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54" w:rsidRPr="00B24526" w:rsidRDefault="00ED7754" w:rsidP="00ED7754">
      <w:pPr>
        <w:spacing w:after="0" w:line="240" w:lineRule="auto"/>
        <w:rPr>
          <w:rFonts w:ascii="Comic Sans MS" w:hAnsi="Comic Sans MS"/>
          <w:b/>
          <w:i/>
          <w:sz w:val="32"/>
          <w:szCs w:val="32"/>
          <w:u w:val="single"/>
        </w:rPr>
      </w:pPr>
      <w:r w:rsidRPr="00B24526">
        <w:rPr>
          <w:rFonts w:ascii="Comic Sans MS" w:hAnsi="Comic Sans MS"/>
          <w:b/>
          <w:i/>
          <w:sz w:val="32"/>
          <w:szCs w:val="32"/>
          <w:u w:val="single"/>
        </w:rPr>
        <w:t>Formulaire d’inscription chez Filou &amp; Lilou</w:t>
      </w:r>
    </w:p>
    <w:p w:rsidR="00ED7754" w:rsidRPr="00B24526" w:rsidRDefault="00ED7754" w:rsidP="00ED7754">
      <w:pPr>
        <w:spacing w:after="0" w:line="240" w:lineRule="auto"/>
        <w:rPr>
          <w:rFonts w:ascii="Comic Sans MS" w:hAnsi="Comic Sans MS"/>
          <w:sz w:val="14"/>
          <w:szCs w:val="14"/>
        </w:rPr>
      </w:pPr>
    </w:p>
    <w:p w:rsidR="00ED7754" w:rsidRPr="0075144C" w:rsidRDefault="00ED7754" w:rsidP="00ED7754">
      <w:pPr>
        <w:spacing w:after="0" w:line="240" w:lineRule="auto"/>
        <w:rPr>
          <w:rFonts w:ascii="Comic Sans MS" w:hAnsi="Comic Sans MS"/>
          <w:b/>
          <w:i/>
        </w:rPr>
      </w:pPr>
      <w:r w:rsidRPr="0075144C">
        <w:rPr>
          <w:rFonts w:ascii="Comic Sans MS" w:hAnsi="Comic Sans MS"/>
          <w:b/>
          <w:i/>
        </w:rPr>
        <w:t>Coordonnées du propriétaire :</w:t>
      </w:r>
    </w:p>
    <w:p w:rsidR="00ED7754" w:rsidRPr="00B24526" w:rsidRDefault="00ED7754" w:rsidP="00ED7754">
      <w:pPr>
        <w:spacing w:after="0" w:line="240" w:lineRule="auto"/>
        <w:rPr>
          <w:rFonts w:ascii="Comic Sans MS" w:hAnsi="Comic Sans MS"/>
          <w:sz w:val="14"/>
        </w:rPr>
      </w:pPr>
    </w:p>
    <w:tbl>
      <w:tblPr>
        <w:tblStyle w:val="Grilledutableau"/>
        <w:tblW w:w="9606" w:type="dxa"/>
        <w:tblLook w:val="04A0" w:firstRow="1" w:lastRow="0" w:firstColumn="1" w:lastColumn="0" w:noHBand="0" w:noVBand="1"/>
      </w:tblPr>
      <w:tblGrid>
        <w:gridCol w:w="2854"/>
        <w:gridCol w:w="6752"/>
      </w:tblGrid>
      <w:tr w:rsidR="00ED7754" w:rsidRPr="00B24526" w:rsidTr="00B24526">
        <w:trPr>
          <w:trHeight w:val="416"/>
        </w:trPr>
        <w:tc>
          <w:tcPr>
            <w:tcW w:w="2854" w:type="dxa"/>
            <w:vAlign w:val="center"/>
          </w:tcPr>
          <w:p w:rsidR="00ED7754" w:rsidRPr="00B24526" w:rsidRDefault="00ED7754" w:rsidP="00FE5B8B">
            <w:pPr>
              <w:rPr>
                <w:rFonts w:ascii="Comic Sans MS" w:hAnsi="Comic Sans MS"/>
              </w:rPr>
            </w:pPr>
            <w:permStart w:id="1978413959" w:edGrp="everyone" w:colFirst="1" w:colLast="1"/>
            <w:r w:rsidRPr="00B24526">
              <w:rPr>
                <w:rFonts w:ascii="Comic Sans MS" w:hAnsi="Comic Sans MS"/>
              </w:rPr>
              <w:t>Nom et Prénom</w:t>
            </w:r>
          </w:p>
        </w:tc>
        <w:tc>
          <w:tcPr>
            <w:tcW w:w="6752" w:type="dxa"/>
            <w:vAlign w:val="center"/>
          </w:tcPr>
          <w:p w:rsidR="00ED7754" w:rsidRPr="00B24526" w:rsidRDefault="00ED7754" w:rsidP="00FE5B8B">
            <w:pPr>
              <w:rPr>
                <w:rFonts w:ascii="Comic Sans MS" w:hAnsi="Comic Sans MS"/>
              </w:rPr>
            </w:pPr>
          </w:p>
        </w:tc>
      </w:tr>
      <w:tr w:rsidR="00ED7754" w:rsidRPr="00B24526" w:rsidTr="00B24526">
        <w:trPr>
          <w:trHeight w:val="416"/>
        </w:trPr>
        <w:tc>
          <w:tcPr>
            <w:tcW w:w="2854" w:type="dxa"/>
            <w:vAlign w:val="center"/>
          </w:tcPr>
          <w:p w:rsidR="00ED7754" w:rsidRPr="00B24526" w:rsidRDefault="00ED7754" w:rsidP="00FE5B8B">
            <w:pPr>
              <w:rPr>
                <w:rFonts w:ascii="Comic Sans MS" w:hAnsi="Comic Sans MS"/>
              </w:rPr>
            </w:pPr>
            <w:permStart w:id="1544106105" w:edGrp="everyone" w:colFirst="1" w:colLast="1"/>
            <w:permEnd w:id="1978413959"/>
            <w:r w:rsidRPr="00B24526">
              <w:rPr>
                <w:rFonts w:ascii="Comic Sans MS" w:hAnsi="Comic Sans MS"/>
              </w:rPr>
              <w:t>Adresse complète</w:t>
            </w:r>
          </w:p>
        </w:tc>
        <w:tc>
          <w:tcPr>
            <w:tcW w:w="6752" w:type="dxa"/>
            <w:vAlign w:val="center"/>
          </w:tcPr>
          <w:p w:rsidR="00ED7754" w:rsidRPr="00B24526" w:rsidRDefault="00ED7754" w:rsidP="00FE5B8B">
            <w:pPr>
              <w:rPr>
                <w:rFonts w:ascii="Comic Sans MS" w:hAnsi="Comic Sans MS"/>
              </w:rPr>
            </w:pPr>
          </w:p>
        </w:tc>
      </w:tr>
      <w:tr w:rsidR="00ED7754" w:rsidRPr="00B24526" w:rsidTr="00B24526">
        <w:trPr>
          <w:trHeight w:val="416"/>
        </w:trPr>
        <w:tc>
          <w:tcPr>
            <w:tcW w:w="2854" w:type="dxa"/>
            <w:vAlign w:val="center"/>
          </w:tcPr>
          <w:p w:rsidR="00ED7754" w:rsidRPr="00B24526" w:rsidRDefault="00ED7754" w:rsidP="00FE5B8B">
            <w:pPr>
              <w:rPr>
                <w:rFonts w:ascii="Comic Sans MS" w:hAnsi="Comic Sans MS"/>
              </w:rPr>
            </w:pPr>
            <w:permStart w:id="31924499" w:edGrp="everyone" w:colFirst="1" w:colLast="1"/>
            <w:permEnd w:id="1544106105"/>
            <w:r w:rsidRPr="00B24526">
              <w:rPr>
                <w:rFonts w:ascii="Comic Sans MS" w:hAnsi="Comic Sans MS"/>
              </w:rPr>
              <w:t>E-mail</w:t>
            </w:r>
          </w:p>
        </w:tc>
        <w:tc>
          <w:tcPr>
            <w:tcW w:w="6752" w:type="dxa"/>
            <w:vAlign w:val="center"/>
          </w:tcPr>
          <w:p w:rsidR="00ED7754" w:rsidRPr="00B24526" w:rsidRDefault="00ED7754" w:rsidP="00FE5B8B">
            <w:pPr>
              <w:rPr>
                <w:rFonts w:ascii="Comic Sans MS" w:hAnsi="Comic Sans MS"/>
              </w:rPr>
            </w:pPr>
          </w:p>
        </w:tc>
      </w:tr>
      <w:tr w:rsidR="00ED7754" w:rsidRPr="00B24526" w:rsidTr="00B24526">
        <w:trPr>
          <w:trHeight w:val="416"/>
        </w:trPr>
        <w:tc>
          <w:tcPr>
            <w:tcW w:w="2854" w:type="dxa"/>
            <w:vAlign w:val="center"/>
          </w:tcPr>
          <w:p w:rsidR="00ED7754" w:rsidRPr="00B24526" w:rsidRDefault="00ED7754" w:rsidP="00FE5B8B">
            <w:pPr>
              <w:rPr>
                <w:rFonts w:ascii="Comic Sans MS" w:hAnsi="Comic Sans MS"/>
              </w:rPr>
            </w:pPr>
            <w:permStart w:id="1305751279" w:edGrp="everyone" w:colFirst="1" w:colLast="1"/>
            <w:permEnd w:id="31924499"/>
            <w:r w:rsidRPr="00B24526">
              <w:rPr>
                <w:rFonts w:ascii="Comic Sans MS" w:hAnsi="Comic Sans MS"/>
              </w:rPr>
              <w:t>Téléphone fixe</w:t>
            </w:r>
          </w:p>
        </w:tc>
        <w:tc>
          <w:tcPr>
            <w:tcW w:w="6752" w:type="dxa"/>
            <w:vAlign w:val="center"/>
          </w:tcPr>
          <w:p w:rsidR="00ED7754" w:rsidRPr="00B24526" w:rsidRDefault="00ED7754" w:rsidP="00FE5B8B">
            <w:pPr>
              <w:rPr>
                <w:rFonts w:ascii="Comic Sans MS" w:hAnsi="Comic Sans MS"/>
              </w:rPr>
            </w:pPr>
          </w:p>
        </w:tc>
      </w:tr>
      <w:tr w:rsidR="00ED7754" w:rsidRPr="00B24526" w:rsidTr="00B24526">
        <w:trPr>
          <w:trHeight w:val="416"/>
        </w:trPr>
        <w:tc>
          <w:tcPr>
            <w:tcW w:w="2854" w:type="dxa"/>
            <w:vAlign w:val="center"/>
          </w:tcPr>
          <w:p w:rsidR="00ED7754" w:rsidRPr="00B24526" w:rsidRDefault="00ED7754" w:rsidP="00FE5B8B">
            <w:pPr>
              <w:rPr>
                <w:rFonts w:ascii="Comic Sans MS" w:hAnsi="Comic Sans MS"/>
              </w:rPr>
            </w:pPr>
            <w:permStart w:id="98043420" w:edGrp="everyone" w:colFirst="1" w:colLast="1"/>
            <w:permEnd w:id="1305751279"/>
            <w:r w:rsidRPr="00B24526">
              <w:rPr>
                <w:rFonts w:ascii="Comic Sans MS" w:hAnsi="Comic Sans MS"/>
              </w:rPr>
              <w:t>Portable</w:t>
            </w:r>
          </w:p>
        </w:tc>
        <w:tc>
          <w:tcPr>
            <w:tcW w:w="6752" w:type="dxa"/>
            <w:vAlign w:val="center"/>
          </w:tcPr>
          <w:p w:rsidR="00ED7754" w:rsidRPr="00B24526" w:rsidRDefault="00ED7754" w:rsidP="00FE5B8B">
            <w:pPr>
              <w:rPr>
                <w:rFonts w:ascii="Comic Sans MS" w:hAnsi="Comic Sans MS"/>
              </w:rPr>
            </w:pPr>
          </w:p>
        </w:tc>
      </w:tr>
      <w:tr w:rsidR="00ED7754" w:rsidRPr="00B24526" w:rsidTr="00FE5B8B">
        <w:trPr>
          <w:trHeight w:val="591"/>
        </w:trPr>
        <w:tc>
          <w:tcPr>
            <w:tcW w:w="2854" w:type="dxa"/>
            <w:vAlign w:val="center"/>
          </w:tcPr>
          <w:p w:rsidR="00ED7754" w:rsidRPr="00B24526" w:rsidRDefault="00ED7754" w:rsidP="00FE5B8B">
            <w:pPr>
              <w:rPr>
                <w:rFonts w:ascii="Comic Sans MS" w:hAnsi="Comic Sans MS"/>
              </w:rPr>
            </w:pPr>
            <w:permStart w:id="637295392" w:edGrp="everyone" w:colFirst="1" w:colLast="1"/>
            <w:permEnd w:id="98043420"/>
            <w:r w:rsidRPr="00B24526">
              <w:rPr>
                <w:rFonts w:ascii="Comic Sans MS" w:hAnsi="Comic Sans MS"/>
              </w:rPr>
              <w:t>Personne à contacter en cas d’urgence</w:t>
            </w:r>
          </w:p>
        </w:tc>
        <w:tc>
          <w:tcPr>
            <w:tcW w:w="6752" w:type="dxa"/>
            <w:vAlign w:val="center"/>
          </w:tcPr>
          <w:p w:rsidR="00ED7754" w:rsidRPr="00B24526" w:rsidRDefault="00ED7754" w:rsidP="00FE5B8B">
            <w:pPr>
              <w:rPr>
                <w:rFonts w:ascii="Comic Sans MS" w:hAnsi="Comic Sans MS"/>
              </w:rPr>
            </w:pPr>
          </w:p>
        </w:tc>
      </w:tr>
      <w:permEnd w:id="637295392"/>
    </w:tbl>
    <w:p w:rsidR="00ED7754" w:rsidRPr="00B24526" w:rsidRDefault="00ED7754" w:rsidP="00ED7754">
      <w:pPr>
        <w:spacing w:after="0" w:line="240" w:lineRule="auto"/>
        <w:rPr>
          <w:rFonts w:ascii="Comic Sans MS" w:hAnsi="Comic Sans MS"/>
          <w:sz w:val="14"/>
          <w:szCs w:val="14"/>
        </w:rPr>
      </w:pPr>
    </w:p>
    <w:p w:rsidR="00ED7754" w:rsidRPr="0075144C" w:rsidRDefault="00ED7754" w:rsidP="00ED7754">
      <w:pPr>
        <w:spacing w:after="0" w:line="240" w:lineRule="auto"/>
        <w:rPr>
          <w:rFonts w:ascii="Comic Sans MS" w:hAnsi="Comic Sans MS"/>
          <w:b/>
          <w:i/>
        </w:rPr>
      </w:pPr>
      <w:r w:rsidRPr="0075144C">
        <w:rPr>
          <w:rFonts w:ascii="Comic Sans MS" w:hAnsi="Comic Sans MS"/>
          <w:b/>
          <w:i/>
        </w:rPr>
        <w:t>Informations sur l’animal :</w:t>
      </w:r>
    </w:p>
    <w:p w:rsidR="00ED7754" w:rsidRPr="00B24526" w:rsidRDefault="00ED7754" w:rsidP="00ED7754">
      <w:pPr>
        <w:spacing w:after="0" w:line="240" w:lineRule="auto"/>
        <w:rPr>
          <w:rFonts w:ascii="Comic Sans MS" w:hAnsi="Comic Sans MS"/>
          <w:sz w:val="14"/>
          <w:szCs w:val="14"/>
        </w:rPr>
      </w:pPr>
    </w:p>
    <w:tbl>
      <w:tblPr>
        <w:tblStyle w:val="Grilledutableau"/>
        <w:tblW w:w="9606" w:type="dxa"/>
        <w:tblLook w:val="04A0" w:firstRow="1" w:lastRow="0" w:firstColumn="1" w:lastColumn="0" w:noHBand="0" w:noVBand="1"/>
      </w:tblPr>
      <w:tblGrid>
        <w:gridCol w:w="2802"/>
        <w:gridCol w:w="6804"/>
      </w:tblGrid>
      <w:tr w:rsidR="00ED7754" w:rsidRPr="00B24526" w:rsidTr="00B24526">
        <w:trPr>
          <w:trHeight w:val="357"/>
        </w:trPr>
        <w:tc>
          <w:tcPr>
            <w:tcW w:w="2802" w:type="dxa"/>
            <w:vAlign w:val="center"/>
          </w:tcPr>
          <w:p w:rsidR="00ED7754" w:rsidRPr="00B24526" w:rsidRDefault="00ED7754" w:rsidP="00FE5B8B">
            <w:pPr>
              <w:rPr>
                <w:rFonts w:ascii="Comic Sans MS" w:hAnsi="Comic Sans MS"/>
              </w:rPr>
            </w:pPr>
            <w:permStart w:id="1560374201" w:edGrp="everyone" w:colFirst="1" w:colLast="1"/>
            <w:r w:rsidRPr="00B24526">
              <w:rPr>
                <w:rFonts w:ascii="Comic Sans MS" w:hAnsi="Comic Sans MS"/>
              </w:rPr>
              <w:t>Nom de l’animal</w:t>
            </w:r>
          </w:p>
        </w:tc>
        <w:tc>
          <w:tcPr>
            <w:tcW w:w="6804" w:type="dxa"/>
            <w:vAlign w:val="center"/>
          </w:tcPr>
          <w:p w:rsidR="00ED7754" w:rsidRPr="00B24526" w:rsidRDefault="00ED7754" w:rsidP="00FE5B8B">
            <w:pPr>
              <w:rPr>
                <w:rFonts w:ascii="Comic Sans MS" w:hAnsi="Comic Sans MS"/>
              </w:rPr>
            </w:pPr>
          </w:p>
        </w:tc>
      </w:tr>
      <w:tr w:rsidR="00ED7754" w:rsidRPr="00B24526" w:rsidTr="00B24526">
        <w:trPr>
          <w:trHeight w:val="419"/>
        </w:trPr>
        <w:tc>
          <w:tcPr>
            <w:tcW w:w="2802" w:type="dxa"/>
            <w:vAlign w:val="center"/>
          </w:tcPr>
          <w:p w:rsidR="00ED7754" w:rsidRPr="00B24526" w:rsidRDefault="00ED7754" w:rsidP="00FE5B8B">
            <w:pPr>
              <w:rPr>
                <w:rFonts w:ascii="Comic Sans MS" w:hAnsi="Comic Sans MS"/>
              </w:rPr>
            </w:pPr>
            <w:permStart w:id="1825909198" w:edGrp="everyone" w:colFirst="1" w:colLast="1"/>
            <w:permEnd w:id="1560374201"/>
            <w:r w:rsidRPr="00B24526">
              <w:rPr>
                <w:rFonts w:ascii="Comic Sans MS" w:hAnsi="Comic Sans MS"/>
              </w:rPr>
              <w:t>Race, âge, couleur</w:t>
            </w:r>
          </w:p>
        </w:tc>
        <w:tc>
          <w:tcPr>
            <w:tcW w:w="6804" w:type="dxa"/>
            <w:vAlign w:val="center"/>
          </w:tcPr>
          <w:p w:rsidR="00ED7754" w:rsidRPr="00B24526" w:rsidRDefault="00ED7754" w:rsidP="00FE5B8B">
            <w:pPr>
              <w:rPr>
                <w:rFonts w:ascii="Comic Sans MS" w:hAnsi="Comic Sans MS"/>
              </w:rPr>
            </w:pPr>
          </w:p>
        </w:tc>
      </w:tr>
      <w:tr w:rsidR="00ED7754" w:rsidRPr="00B24526" w:rsidTr="00B24526">
        <w:trPr>
          <w:trHeight w:val="611"/>
        </w:trPr>
        <w:tc>
          <w:tcPr>
            <w:tcW w:w="2802" w:type="dxa"/>
            <w:vAlign w:val="center"/>
          </w:tcPr>
          <w:p w:rsidR="00ED7754" w:rsidRPr="00B24526" w:rsidRDefault="00ED7754" w:rsidP="00FE5B8B">
            <w:pPr>
              <w:rPr>
                <w:rFonts w:ascii="Comic Sans MS" w:hAnsi="Comic Sans MS"/>
              </w:rPr>
            </w:pPr>
            <w:permStart w:id="1943757940" w:edGrp="everyone" w:colFirst="1" w:colLast="1"/>
            <w:permEnd w:id="1825909198"/>
            <w:r w:rsidRPr="00B24526">
              <w:rPr>
                <w:rFonts w:ascii="Comic Sans MS" w:hAnsi="Comic Sans MS"/>
              </w:rPr>
              <w:t>Sexe :</w:t>
            </w:r>
          </w:p>
          <w:p w:rsidR="00ED7754" w:rsidRPr="00B24526" w:rsidRDefault="00ED7754" w:rsidP="00FE5B8B">
            <w:pPr>
              <w:rPr>
                <w:rFonts w:ascii="Comic Sans MS" w:hAnsi="Comic Sans MS"/>
              </w:rPr>
            </w:pPr>
            <w:r w:rsidRPr="00B24526">
              <w:rPr>
                <w:rFonts w:ascii="Comic Sans MS" w:hAnsi="Comic Sans MS"/>
              </w:rPr>
              <w:t xml:space="preserve">stérilisée ou castré </w:t>
            </w:r>
          </w:p>
        </w:tc>
        <w:tc>
          <w:tcPr>
            <w:tcW w:w="6804" w:type="dxa"/>
            <w:vAlign w:val="center"/>
          </w:tcPr>
          <w:p w:rsidR="00ED7754" w:rsidRPr="00B24526" w:rsidRDefault="00ED7754" w:rsidP="00FE5B8B">
            <w:pPr>
              <w:rPr>
                <w:rFonts w:ascii="Comic Sans MS" w:hAnsi="Comic Sans MS"/>
              </w:rPr>
            </w:pPr>
          </w:p>
        </w:tc>
      </w:tr>
      <w:tr w:rsidR="00ED7754" w:rsidRPr="00B24526" w:rsidTr="00B24526">
        <w:trPr>
          <w:trHeight w:val="577"/>
        </w:trPr>
        <w:tc>
          <w:tcPr>
            <w:tcW w:w="2802" w:type="dxa"/>
            <w:vAlign w:val="center"/>
          </w:tcPr>
          <w:p w:rsidR="00ED7754" w:rsidRPr="00B24526" w:rsidRDefault="00ED7754" w:rsidP="00FE5B8B">
            <w:pPr>
              <w:rPr>
                <w:rFonts w:ascii="Comic Sans MS" w:hAnsi="Comic Sans MS"/>
              </w:rPr>
            </w:pPr>
            <w:permStart w:id="685140149" w:edGrp="everyone" w:colFirst="1" w:colLast="1"/>
            <w:permEnd w:id="1943757940"/>
            <w:r w:rsidRPr="00B24526">
              <w:rPr>
                <w:rFonts w:ascii="Comic Sans MS" w:hAnsi="Comic Sans MS"/>
              </w:rPr>
              <w:t xml:space="preserve">Tempérament, comportement </w:t>
            </w:r>
          </w:p>
        </w:tc>
        <w:tc>
          <w:tcPr>
            <w:tcW w:w="6804" w:type="dxa"/>
            <w:vAlign w:val="center"/>
          </w:tcPr>
          <w:p w:rsidR="00ED7754" w:rsidRPr="00B24526" w:rsidRDefault="00ED7754" w:rsidP="00FE5B8B">
            <w:pPr>
              <w:rPr>
                <w:rFonts w:ascii="Comic Sans MS" w:hAnsi="Comic Sans MS"/>
              </w:rPr>
            </w:pPr>
          </w:p>
        </w:tc>
      </w:tr>
      <w:tr w:rsidR="00ED7754" w:rsidRPr="00B24526" w:rsidTr="00B24526">
        <w:trPr>
          <w:trHeight w:val="3215"/>
        </w:trPr>
        <w:tc>
          <w:tcPr>
            <w:tcW w:w="2802" w:type="dxa"/>
            <w:vAlign w:val="center"/>
          </w:tcPr>
          <w:p w:rsidR="00ED7754" w:rsidRPr="00B24526" w:rsidRDefault="00ED7754" w:rsidP="00FE5B8B">
            <w:pPr>
              <w:rPr>
                <w:rFonts w:ascii="Comic Sans MS" w:hAnsi="Comic Sans MS"/>
              </w:rPr>
            </w:pPr>
            <w:permStart w:id="2052276521" w:edGrp="everyone" w:colFirst="1" w:colLast="1"/>
            <w:permEnd w:id="685140149"/>
            <w:r w:rsidRPr="00B24526">
              <w:rPr>
                <w:rFonts w:ascii="Comic Sans MS" w:hAnsi="Comic Sans MS"/>
              </w:rPr>
              <w:t>Santé générale :</w:t>
            </w:r>
          </w:p>
          <w:p w:rsidR="00ED7754" w:rsidRPr="00B24526" w:rsidRDefault="00ED7754" w:rsidP="00FE5B8B">
            <w:pPr>
              <w:pStyle w:val="Paragraphedeliste"/>
              <w:numPr>
                <w:ilvl w:val="0"/>
                <w:numId w:val="5"/>
              </w:numPr>
              <w:rPr>
                <w:rFonts w:ascii="Comic Sans MS" w:hAnsi="Comic Sans MS"/>
              </w:rPr>
            </w:pPr>
            <w:r w:rsidRPr="00B24526">
              <w:rPr>
                <w:rFonts w:ascii="Comic Sans MS" w:hAnsi="Comic Sans MS"/>
              </w:rPr>
              <w:t>carnet de santé</w:t>
            </w:r>
          </w:p>
          <w:p w:rsidR="00ED7754" w:rsidRPr="00B24526" w:rsidRDefault="00ED7754" w:rsidP="00FE5B8B">
            <w:pPr>
              <w:pStyle w:val="Paragraphedeliste"/>
              <w:numPr>
                <w:ilvl w:val="0"/>
                <w:numId w:val="5"/>
              </w:numPr>
              <w:rPr>
                <w:rFonts w:ascii="Comic Sans MS" w:hAnsi="Comic Sans MS"/>
              </w:rPr>
            </w:pPr>
            <w:r w:rsidRPr="00B24526">
              <w:rPr>
                <w:rFonts w:ascii="Comic Sans MS" w:hAnsi="Comic Sans MS"/>
              </w:rPr>
              <w:t>médications</w:t>
            </w:r>
          </w:p>
        </w:tc>
        <w:tc>
          <w:tcPr>
            <w:tcW w:w="6804" w:type="dxa"/>
            <w:vAlign w:val="center"/>
          </w:tcPr>
          <w:p w:rsidR="00ED7754" w:rsidRPr="00B24526" w:rsidRDefault="00ED7754" w:rsidP="00AC42B0">
            <w:pPr>
              <w:rPr>
                <w:rFonts w:ascii="Comic Sans MS" w:hAnsi="Comic Sans MS"/>
              </w:rPr>
            </w:pPr>
          </w:p>
        </w:tc>
      </w:tr>
      <w:permEnd w:id="2052276521"/>
    </w:tbl>
    <w:p w:rsidR="00ED7754" w:rsidRPr="00B24526" w:rsidRDefault="00ED7754" w:rsidP="00ED7754">
      <w:pPr>
        <w:spacing w:after="0" w:line="240" w:lineRule="auto"/>
        <w:rPr>
          <w:rFonts w:ascii="Comic Sans MS" w:hAnsi="Comic Sans MS"/>
          <w:sz w:val="14"/>
          <w:szCs w:val="14"/>
        </w:rPr>
      </w:pPr>
    </w:p>
    <w:p w:rsidR="00ED7754" w:rsidRPr="0075144C" w:rsidRDefault="00ED7754" w:rsidP="00ED7754">
      <w:pPr>
        <w:spacing w:after="0" w:line="240" w:lineRule="auto"/>
        <w:rPr>
          <w:rFonts w:ascii="Comic Sans MS" w:hAnsi="Comic Sans MS"/>
          <w:b/>
          <w:i/>
        </w:rPr>
      </w:pPr>
      <w:r w:rsidRPr="0075144C">
        <w:rPr>
          <w:rFonts w:ascii="Comic Sans MS" w:hAnsi="Comic Sans MS"/>
          <w:b/>
          <w:i/>
        </w:rPr>
        <w:t>Coordonnés du vétérinaire</w:t>
      </w:r>
    </w:p>
    <w:p w:rsidR="00ED7754" w:rsidRPr="00B24526" w:rsidRDefault="00ED7754" w:rsidP="00ED7754">
      <w:pPr>
        <w:spacing w:after="0" w:line="240" w:lineRule="auto"/>
        <w:rPr>
          <w:rFonts w:ascii="Comic Sans MS" w:hAnsi="Comic Sans MS"/>
          <w:sz w:val="14"/>
          <w:szCs w:val="14"/>
        </w:rPr>
      </w:pPr>
    </w:p>
    <w:tbl>
      <w:tblPr>
        <w:tblStyle w:val="Grilledutableau"/>
        <w:tblW w:w="9606" w:type="dxa"/>
        <w:tblLook w:val="04A0" w:firstRow="1" w:lastRow="0" w:firstColumn="1" w:lastColumn="0" w:noHBand="0" w:noVBand="1"/>
      </w:tblPr>
      <w:tblGrid>
        <w:gridCol w:w="2802"/>
        <w:gridCol w:w="6804"/>
      </w:tblGrid>
      <w:tr w:rsidR="00ED7754" w:rsidRPr="00B24526" w:rsidTr="00FE5B8B">
        <w:trPr>
          <w:trHeight w:val="596"/>
        </w:trPr>
        <w:tc>
          <w:tcPr>
            <w:tcW w:w="2802" w:type="dxa"/>
            <w:vAlign w:val="center"/>
          </w:tcPr>
          <w:p w:rsidR="00ED7754" w:rsidRPr="00B24526" w:rsidRDefault="00ED7754" w:rsidP="00FE5B8B">
            <w:pPr>
              <w:rPr>
                <w:rFonts w:ascii="Comic Sans MS" w:hAnsi="Comic Sans MS"/>
              </w:rPr>
            </w:pPr>
            <w:permStart w:id="1061294969" w:edGrp="everyone" w:colFirst="1" w:colLast="1"/>
            <w:r w:rsidRPr="00B24526">
              <w:rPr>
                <w:rFonts w:ascii="Comic Sans MS" w:hAnsi="Comic Sans MS"/>
              </w:rPr>
              <w:t>Nom et prénom</w:t>
            </w:r>
          </w:p>
        </w:tc>
        <w:tc>
          <w:tcPr>
            <w:tcW w:w="6804" w:type="dxa"/>
            <w:vAlign w:val="center"/>
          </w:tcPr>
          <w:p w:rsidR="00ED7754" w:rsidRPr="00B24526" w:rsidRDefault="00ED7754" w:rsidP="00FE5B8B">
            <w:pPr>
              <w:rPr>
                <w:rFonts w:ascii="Comic Sans MS" w:hAnsi="Comic Sans MS"/>
              </w:rPr>
            </w:pPr>
          </w:p>
        </w:tc>
      </w:tr>
      <w:tr w:rsidR="00ED7754" w:rsidRPr="00B24526" w:rsidTr="00FE5B8B">
        <w:trPr>
          <w:trHeight w:val="596"/>
        </w:trPr>
        <w:tc>
          <w:tcPr>
            <w:tcW w:w="2802" w:type="dxa"/>
            <w:vAlign w:val="center"/>
          </w:tcPr>
          <w:p w:rsidR="00ED7754" w:rsidRPr="00B24526" w:rsidRDefault="00ED7754" w:rsidP="00FE5B8B">
            <w:pPr>
              <w:rPr>
                <w:rFonts w:ascii="Comic Sans MS" w:hAnsi="Comic Sans MS"/>
              </w:rPr>
            </w:pPr>
            <w:permStart w:id="829257099" w:edGrp="everyone" w:colFirst="1" w:colLast="1"/>
            <w:permEnd w:id="1061294969"/>
            <w:r w:rsidRPr="00B24526">
              <w:rPr>
                <w:rFonts w:ascii="Comic Sans MS" w:hAnsi="Comic Sans MS"/>
              </w:rPr>
              <w:t>Adresse</w:t>
            </w:r>
          </w:p>
        </w:tc>
        <w:tc>
          <w:tcPr>
            <w:tcW w:w="6804" w:type="dxa"/>
            <w:vAlign w:val="center"/>
          </w:tcPr>
          <w:p w:rsidR="00ED7754" w:rsidRPr="00B24526" w:rsidRDefault="00ED7754" w:rsidP="00FE5B8B">
            <w:pPr>
              <w:rPr>
                <w:rFonts w:ascii="Comic Sans MS" w:hAnsi="Comic Sans MS"/>
              </w:rPr>
            </w:pPr>
          </w:p>
        </w:tc>
      </w:tr>
      <w:tr w:rsidR="00ED7754" w:rsidRPr="00B24526" w:rsidTr="00FE5B8B">
        <w:trPr>
          <w:trHeight w:val="596"/>
        </w:trPr>
        <w:tc>
          <w:tcPr>
            <w:tcW w:w="2802" w:type="dxa"/>
            <w:vAlign w:val="center"/>
          </w:tcPr>
          <w:p w:rsidR="00ED7754" w:rsidRPr="00B24526" w:rsidRDefault="00ED7754" w:rsidP="00FE5B8B">
            <w:pPr>
              <w:rPr>
                <w:rFonts w:ascii="Comic Sans MS" w:hAnsi="Comic Sans MS"/>
              </w:rPr>
            </w:pPr>
            <w:permStart w:id="1583569477" w:edGrp="everyone" w:colFirst="1" w:colLast="1"/>
            <w:permEnd w:id="829257099"/>
            <w:r w:rsidRPr="00B24526">
              <w:rPr>
                <w:rFonts w:ascii="Comic Sans MS" w:hAnsi="Comic Sans MS"/>
              </w:rPr>
              <w:t>Téléphone fixe :</w:t>
            </w:r>
          </w:p>
          <w:p w:rsidR="00ED7754" w:rsidRPr="00B24526" w:rsidRDefault="00ED7754" w:rsidP="00FE5B8B">
            <w:pPr>
              <w:rPr>
                <w:rFonts w:ascii="Comic Sans MS" w:hAnsi="Comic Sans MS"/>
              </w:rPr>
            </w:pPr>
            <w:r w:rsidRPr="00B24526">
              <w:rPr>
                <w:rFonts w:ascii="Comic Sans MS" w:hAnsi="Comic Sans MS"/>
              </w:rPr>
              <w:t>Portable</w:t>
            </w:r>
          </w:p>
        </w:tc>
        <w:tc>
          <w:tcPr>
            <w:tcW w:w="6804" w:type="dxa"/>
            <w:vAlign w:val="center"/>
          </w:tcPr>
          <w:p w:rsidR="00ED7754" w:rsidRPr="00B24526" w:rsidRDefault="00ED7754" w:rsidP="00FE5B8B">
            <w:pPr>
              <w:rPr>
                <w:rFonts w:ascii="Comic Sans MS" w:hAnsi="Comic Sans MS"/>
              </w:rPr>
            </w:pPr>
          </w:p>
        </w:tc>
      </w:tr>
      <w:tr w:rsidR="00ED7754" w:rsidRPr="00B24526" w:rsidTr="00FE5B8B">
        <w:trPr>
          <w:trHeight w:val="596"/>
        </w:trPr>
        <w:tc>
          <w:tcPr>
            <w:tcW w:w="2802" w:type="dxa"/>
            <w:vAlign w:val="center"/>
          </w:tcPr>
          <w:p w:rsidR="00ED7754" w:rsidRPr="00B24526" w:rsidRDefault="00ED7754" w:rsidP="00FE5B8B">
            <w:pPr>
              <w:rPr>
                <w:rFonts w:ascii="Comic Sans MS" w:hAnsi="Comic Sans MS"/>
              </w:rPr>
            </w:pPr>
            <w:permStart w:id="1364675507" w:edGrp="everyone" w:colFirst="1" w:colLast="1"/>
            <w:permEnd w:id="1583569477"/>
            <w:r w:rsidRPr="00B24526">
              <w:rPr>
                <w:rFonts w:ascii="Comic Sans MS" w:hAnsi="Comic Sans MS"/>
              </w:rPr>
              <w:t>E-mail</w:t>
            </w:r>
          </w:p>
        </w:tc>
        <w:tc>
          <w:tcPr>
            <w:tcW w:w="6804" w:type="dxa"/>
            <w:vAlign w:val="center"/>
          </w:tcPr>
          <w:p w:rsidR="00ED7754" w:rsidRPr="00B24526" w:rsidRDefault="00ED7754" w:rsidP="00FE5B8B">
            <w:pPr>
              <w:rPr>
                <w:rFonts w:ascii="Comic Sans MS" w:hAnsi="Comic Sans MS"/>
              </w:rPr>
            </w:pPr>
          </w:p>
        </w:tc>
      </w:tr>
      <w:permEnd w:id="1364675507"/>
    </w:tbl>
    <w:p w:rsidR="00B24526" w:rsidRPr="00B24526" w:rsidRDefault="00B24526" w:rsidP="00ED7754">
      <w:pPr>
        <w:spacing w:after="120" w:line="240" w:lineRule="auto"/>
        <w:rPr>
          <w:rFonts w:ascii="Comic Sans MS" w:hAnsi="Comic Sans MS"/>
          <w:b/>
          <w:u w:val="single"/>
        </w:rPr>
      </w:pPr>
    </w:p>
    <w:p w:rsidR="00B24526" w:rsidRPr="00B24526" w:rsidRDefault="00B24526" w:rsidP="00ED7754">
      <w:pPr>
        <w:spacing w:after="120" w:line="240" w:lineRule="auto"/>
        <w:rPr>
          <w:rFonts w:ascii="Comic Sans MS" w:hAnsi="Comic Sans MS"/>
          <w:b/>
          <w:u w:val="single"/>
        </w:rPr>
      </w:pPr>
    </w:p>
    <w:p w:rsidR="00ED7754" w:rsidRPr="00B24526" w:rsidRDefault="00ED7754" w:rsidP="00ED7754">
      <w:pPr>
        <w:spacing w:after="120" w:line="240" w:lineRule="auto"/>
        <w:rPr>
          <w:rFonts w:ascii="Comic Sans MS" w:hAnsi="Comic Sans MS"/>
          <w:b/>
          <w:sz w:val="24"/>
          <w:u w:val="single"/>
        </w:rPr>
      </w:pPr>
      <w:r w:rsidRPr="00B24526">
        <w:rPr>
          <w:rFonts w:ascii="Comic Sans MS" w:hAnsi="Comic Sans MS"/>
          <w:b/>
          <w:sz w:val="24"/>
          <w:u w:val="single"/>
        </w:rPr>
        <w:lastRenderedPageBreak/>
        <w:t xml:space="preserve">Prestations de Filou &amp; Lilou </w:t>
      </w:r>
    </w:p>
    <w:p w:rsidR="00ED7754" w:rsidRPr="00B24526" w:rsidRDefault="00ED7754" w:rsidP="00ED7754">
      <w:pPr>
        <w:spacing w:after="120" w:line="240" w:lineRule="auto"/>
        <w:rPr>
          <w:rFonts w:ascii="Comic Sans MS" w:eastAsia="Calibri" w:hAnsi="Comic Sans MS" w:cs="DejaVu Sans"/>
        </w:rPr>
      </w:pPr>
      <w:r w:rsidRPr="00B24526">
        <w:rPr>
          <w:rFonts w:ascii="Comic Sans MS" w:eastAsia="Calibri" w:hAnsi="Comic Sans MS" w:cs="DejaVu Sans"/>
        </w:rPr>
        <w:t>Dates de la prise en charge :</w:t>
      </w:r>
    </w:p>
    <w:p w:rsidR="00ED7754" w:rsidRPr="00B24526" w:rsidRDefault="00ED7754" w:rsidP="0075144C">
      <w:pPr>
        <w:tabs>
          <w:tab w:val="right" w:leader="dot" w:pos="3828"/>
          <w:tab w:val="left" w:pos="4054"/>
          <w:tab w:val="right" w:leader="dot" w:pos="8505"/>
        </w:tabs>
        <w:spacing w:after="120" w:line="240" w:lineRule="auto"/>
        <w:rPr>
          <w:rFonts w:ascii="Comic Sans MS" w:eastAsia="Calibri" w:hAnsi="Comic Sans MS" w:cs="DejaVu Sans"/>
        </w:rPr>
      </w:pPr>
      <w:r w:rsidRPr="00B24526">
        <w:rPr>
          <w:rFonts w:ascii="Comic Sans MS" w:eastAsia="Calibri" w:hAnsi="Comic Sans MS" w:cs="DejaVu Sans"/>
        </w:rPr>
        <w:t xml:space="preserve">Du : </w:t>
      </w:r>
      <w:permStart w:id="1578645336" w:edGrp="everyone"/>
      <w:r w:rsidRPr="00B24526">
        <w:rPr>
          <w:rFonts w:ascii="Comic Sans MS" w:eastAsia="Calibri" w:hAnsi="Comic Sans MS" w:cs="DejaVu Sans"/>
        </w:rPr>
        <w:tab/>
      </w:r>
      <w:permEnd w:id="1578645336"/>
      <w:r w:rsidR="0075144C">
        <w:rPr>
          <w:rFonts w:ascii="Comic Sans MS" w:eastAsia="Calibri" w:hAnsi="Comic Sans MS" w:cs="DejaVu Sans"/>
        </w:rPr>
        <w:tab/>
      </w:r>
      <w:r w:rsidRPr="00B24526">
        <w:rPr>
          <w:rFonts w:ascii="Comic Sans MS" w:eastAsia="Calibri" w:hAnsi="Comic Sans MS" w:cs="DejaVu Sans"/>
        </w:rPr>
        <w:t xml:space="preserve">au : </w:t>
      </w:r>
      <w:permStart w:id="603393685" w:edGrp="everyone"/>
      <w:r w:rsidR="0075144C">
        <w:rPr>
          <w:rFonts w:ascii="Comic Sans MS" w:eastAsia="Calibri" w:hAnsi="Comic Sans MS" w:cs="DejaVu Sans"/>
        </w:rPr>
        <w:tab/>
      </w:r>
      <w:permEnd w:id="603393685"/>
    </w:p>
    <w:p w:rsidR="00ED7754" w:rsidRPr="00B24526" w:rsidRDefault="00ED7754" w:rsidP="00ED7754">
      <w:pPr>
        <w:spacing w:after="120" w:line="240" w:lineRule="auto"/>
        <w:rPr>
          <w:rFonts w:ascii="Comic Sans MS" w:eastAsia="Calibri" w:hAnsi="Comic Sans MS" w:cs="DejaVu Sans"/>
          <w:sz w:val="14"/>
          <w:szCs w:val="14"/>
        </w:rPr>
      </w:pPr>
    </w:p>
    <w:p w:rsidR="00ED7754" w:rsidRPr="00B24526" w:rsidRDefault="00ED7754" w:rsidP="00ED7754">
      <w:pPr>
        <w:spacing w:after="120" w:line="240" w:lineRule="auto"/>
        <w:rPr>
          <w:rFonts w:ascii="Comic Sans MS" w:eastAsia="Calibri" w:hAnsi="Comic Sans MS" w:cs="DejaVu Sans"/>
          <w:b/>
        </w:rPr>
      </w:pPr>
      <w:r w:rsidRPr="00B24526">
        <w:rPr>
          <w:rFonts w:ascii="Comic Sans MS" w:eastAsia="Calibri" w:hAnsi="Comic Sans MS" w:cs="DejaVu Sans"/>
          <w:b/>
        </w:rPr>
        <w:t xml:space="preserve">Passage de </w:t>
      </w:r>
      <w:r w:rsidRPr="00B24526">
        <w:rPr>
          <w:rFonts w:ascii="Comic Sans MS" w:eastAsia="Calibri" w:hAnsi="Comic Sans MS" w:cs="DejaVu Sans"/>
          <w:b/>
          <w:i/>
        </w:rPr>
        <w:t>Filou &amp; Lilou</w:t>
      </w:r>
      <w:r w:rsidRPr="00B24526">
        <w:rPr>
          <w:rFonts w:ascii="Comic Sans MS" w:eastAsia="Calibri" w:hAnsi="Comic Sans MS" w:cs="DejaVu Sans"/>
          <w:b/>
        </w:rPr>
        <w:t xml:space="preserve"> :</w:t>
      </w:r>
    </w:p>
    <w:tbl>
      <w:tblPr>
        <w:tblStyle w:val="Grilledutableau"/>
        <w:tblW w:w="8472" w:type="dxa"/>
        <w:tblLayout w:type="fixed"/>
        <w:tblLook w:val="04A0" w:firstRow="1" w:lastRow="0" w:firstColumn="1" w:lastColumn="0" w:noHBand="0" w:noVBand="1"/>
      </w:tblPr>
      <w:tblGrid>
        <w:gridCol w:w="817"/>
        <w:gridCol w:w="1843"/>
        <w:gridCol w:w="635"/>
        <w:gridCol w:w="1099"/>
        <w:gridCol w:w="4078"/>
      </w:tblGrid>
      <w:tr w:rsidR="00ED7754" w:rsidRPr="00B24526" w:rsidTr="00B24526">
        <w:trPr>
          <w:trHeight w:val="372"/>
        </w:trPr>
        <w:tc>
          <w:tcPr>
            <w:tcW w:w="817" w:type="dxa"/>
            <w:vAlign w:val="center"/>
          </w:tcPr>
          <w:p w:rsidR="00ED7754" w:rsidRPr="00B24526" w:rsidRDefault="00ED7754" w:rsidP="00B24526">
            <w:pPr>
              <w:spacing w:after="120"/>
              <w:rPr>
                <w:rFonts w:ascii="Comic Sans MS" w:eastAsia="Calibri" w:hAnsi="Comic Sans MS" w:cs="DejaVu Sans"/>
              </w:rPr>
            </w:pPr>
            <w:permStart w:id="946893659" w:edGrp="everyone" w:colFirst="2" w:colLast="2"/>
            <w:permStart w:id="2010599568" w:edGrp="everyone" w:colFirst="3" w:colLast="3"/>
            <w:permStart w:id="1194737579" w:edGrp="everyone" w:colFirst="0" w:colLast="0"/>
          </w:p>
        </w:tc>
        <w:tc>
          <w:tcPr>
            <w:tcW w:w="1843" w:type="dxa"/>
            <w:vAlign w:val="center"/>
          </w:tcPr>
          <w:p w:rsidR="00ED7754" w:rsidRPr="00B24526" w:rsidRDefault="00ED7754" w:rsidP="00B24526">
            <w:pPr>
              <w:spacing w:after="120"/>
              <w:rPr>
                <w:rFonts w:ascii="Comic Sans MS" w:eastAsia="Calibri" w:hAnsi="Comic Sans MS" w:cs="DejaVu Sans"/>
              </w:rPr>
            </w:pPr>
            <w:r w:rsidRPr="00B24526">
              <w:rPr>
                <w:rFonts w:ascii="Comic Sans MS" w:eastAsia="Calibri" w:hAnsi="Comic Sans MS" w:cs="DejaVu Sans"/>
              </w:rPr>
              <w:t>1 fois par jour</w:t>
            </w:r>
          </w:p>
        </w:tc>
        <w:tc>
          <w:tcPr>
            <w:tcW w:w="635" w:type="dxa"/>
            <w:vAlign w:val="center"/>
          </w:tcPr>
          <w:p w:rsidR="00ED7754" w:rsidRPr="00B24526" w:rsidRDefault="00ED7754" w:rsidP="00B24526">
            <w:pPr>
              <w:spacing w:after="120"/>
              <w:rPr>
                <w:rFonts w:ascii="Comic Sans MS" w:eastAsia="Calibri" w:hAnsi="Comic Sans MS" w:cs="DejaVu Sans"/>
              </w:rPr>
            </w:pPr>
          </w:p>
        </w:tc>
        <w:tc>
          <w:tcPr>
            <w:tcW w:w="1099" w:type="dxa"/>
            <w:vAlign w:val="center"/>
          </w:tcPr>
          <w:p w:rsidR="00ED7754" w:rsidRPr="00B24526" w:rsidRDefault="00ED7754" w:rsidP="00B24526">
            <w:pPr>
              <w:spacing w:after="120"/>
              <w:rPr>
                <w:rFonts w:ascii="Comic Sans MS" w:eastAsia="Calibri" w:hAnsi="Comic Sans MS" w:cs="DejaVu Sans"/>
              </w:rPr>
            </w:pPr>
          </w:p>
        </w:tc>
        <w:tc>
          <w:tcPr>
            <w:tcW w:w="4078" w:type="dxa"/>
            <w:vAlign w:val="center"/>
          </w:tcPr>
          <w:p w:rsidR="00ED7754" w:rsidRPr="00B24526" w:rsidRDefault="00ED7754" w:rsidP="00B24526">
            <w:pPr>
              <w:spacing w:after="120"/>
              <w:rPr>
                <w:rFonts w:ascii="Comic Sans MS" w:eastAsia="Calibri" w:hAnsi="Comic Sans MS" w:cs="DejaVu Sans"/>
              </w:rPr>
            </w:pPr>
            <w:r w:rsidRPr="00B24526">
              <w:rPr>
                <w:rFonts w:ascii="Comic Sans MS" w:eastAsia="Calibri" w:hAnsi="Comic Sans MS" w:cs="DejaVu Sans"/>
              </w:rPr>
              <w:t>L’animal reste à l’intérieur</w:t>
            </w:r>
          </w:p>
        </w:tc>
      </w:tr>
      <w:tr w:rsidR="00ED7754" w:rsidRPr="00B24526" w:rsidTr="00B24526">
        <w:trPr>
          <w:trHeight w:val="388"/>
        </w:trPr>
        <w:tc>
          <w:tcPr>
            <w:tcW w:w="817" w:type="dxa"/>
            <w:vAlign w:val="center"/>
          </w:tcPr>
          <w:p w:rsidR="00ED7754" w:rsidRPr="00B24526" w:rsidRDefault="00ED7754" w:rsidP="00B24526">
            <w:pPr>
              <w:spacing w:after="120"/>
              <w:rPr>
                <w:rFonts w:ascii="Comic Sans MS" w:eastAsia="Calibri" w:hAnsi="Comic Sans MS" w:cs="DejaVu Sans"/>
              </w:rPr>
            </w:pPr>
            <w:permStart w:id="596190470" w:edGrp="everyone" w:colFirst="2" w:colLast="2"/>
            <w:permStart w:id="798779363" w:edGrp="everyone" w:colFirst="3" w:colLast="3"/>
            <w:permStart w:id="299969502" w:edGrp="everyone" w:colFirst="0" w:colLast="0"/>
            <w:permEnd w:id="946893659"/>
            <w:permEnd w:id="2010599568"/>
            <w:permEnd w:id="1194737579"/>
          </w:p>
        </w:tc>
        <w:tc>
          <w:tcPr>
            <w:tcW w:w="1843" w:type="dxa"/>
            <w:vAlign w:val="center"/>
          </w:tcPr>
          <w:p w:rsidR="00ED7754" w:rsidRPr="00B24526" w:rsidRDefault="00ED7754" w:rsidP="00B24526">
            <w:pPr>
              <w:spacing w:after="120"/>
              <w:rPr>
                <w:rFonts w:ascii="Comic Sans MS" w:eastAsia="Calibri" w:hAnsi="Comic Sans MS" w:cs="DejaVu Sans"/>
              </w:rPr>
            </w:pPr>
            <w:r w:rsidRPr="00B24526">
              <w:rPr>
                <w:rFonts w:ascii="Comic Sans MS" w:eastAsia="Calibri" w:hAnsi="Comic Sans MS" w:cs="DejaVu Sans"/>
              </w:rPr>
              <w:t>2 fois par jour</w:t>
            </w:r>
          </w:p>
        </w:tc>
        <w:tc>
          <w:tcPr>
            <w:tcW w:w="635" w:type="dxa"/>
            <w:vAlign w:val="center"/>
          </w:tcPr>
          <w:p w:rsidR="00ED7754" w:rsidRPr="00B24526" w:rsidRDefault="00ED7754" w:rsidP="00B24526">
            <w:pPr>
              <w:spacing w:after="120"/>
              <w:rPr>
                <w:rFonts w:ascii="Comic Sans MS" w:eastAsia="Calibri" w:hAnsi="Comic Sans MS" w:cs="DejaVu Sans"/>
              </w:rPr>
            </w:pPr>
          </w:p>
        </w:tc>
        <w:tc>
          <w:tcPr>
            <w:tcW w:w="1099" w:type="dxa"/>
            <w:vAlign w:val="center"/>
          </w:tcPr>
          <w:p w:rsidR="00ED7754" w:rsidRPr="00B24526" w:rsidRDefault="00ED7754" w:rsidP="00B24526">
            <w:pPr>
              <w:spacing w:after="120"/>
              <w:rPr>
                <w:rFonts w:ascii="Comic Sans MS" w:eastAsia="Calibri" w:hAnsi="Comic Sans MS" w:cs="DejaVu Sans"/>
              </w:rPr>
            </w:pPr>
          </w:p>
        </w:tc>
        <w:tc>
          <w:tcPr>
            <w:tcW w:w="4078" w:type="dxa"/>
            <w:vAlign w:val="center"/>
          </w:tcPr>
          <w:p w:rsidR="00ED7754" w:rsidRPr="00B24526" w:rsidRDefault="00ED7754" w:rsidP="00B24526">
            <w:pPr>
              <w:spacing w:after="120"/>
              <w:rPr>
                <w:rFonts w:ascii="Comic Sans MS" w:eastAsia="Calibri" w:hAnsi="Comic Sans MS" w:cs="DejaVu Sans"/>
              </w:rPr>
            </w:pPr>
            <w:r w:rsidRPr="00B24526">
              <w:rPr>
                <w:rFonts w:ascii="Comic Sans MS" w:eastAsia="Calibri" w:hAnsi="Comic Sans MS" w:cs="DejaVu Sans"/>
              </w:rPr>
              <w:t>Possibilité d’aller à l’extérieur</w:t>
            </w:r>
          </w:p>
        </w:tc>
      </w:tr>
      <w:permEnd w:id="596190470"/>
      <w:permEnd w:id="798779363"/>
      <w:permEnd w:id="299969502"/>
      <w:tr w:rsidR="00ED7754" w:rsidRPr="00B24526" w:rsidTr="00B24526">
        <w:trPr>
          <w:trHeight w:val="1035"/>
        </w:trPr>
        <w:tc>
          <w:tcPr>
            <w:tcW w:w="2660" w:type="dxa"/>
            <w:gridSpan w:val="2"/>
            <w:vAlign w:val="center"/>
          </w:tcPr>
          <w:p w:rsidR="00ED7754" w:rsidRPr="00B24526" w:rsidRDefault="00ED7754" w:rsidP="00B24526">
            <w:pPr>
              <w:spacing w:after="120"/>
              <w:rPr>
                <w:rFonts w:ascii="Comic Sans MS" w:eastAsia="Calibri" w:hAnsi="Comic Sans MS" w:cs="DejaVu Sans"/>
              </w:rPr>
            </w:pPr>
            <w:r w:rsidRPr="00B24526">
              <w:rPr>
                <w:rFonts w:ascii="Comic Sans MS" w:eastAsia="Calibri" w:hAnsi="Comic Sans MS" w:cs="DejaVu Sans"/>
              </w:rPr>
              <w:t xml:space="preserve">Remarques </w:t>
            </w:r>
          </w:p>
        </w:tc>
        <w:tc>
          <w:tcPr>
            <w:tcW w:w="5812" w:type="dxa"/>
            <w:gridSpan w:val="3"/>
            <w:vAlign w:val="center"/>
          </w:tcPr>
          <w:p w:rsidR="00ED7754" w:rsidRPr="00AC42B0" w:rsidRDefault="00AC42B0" w:rsidP="00677438">
            <w:pPr>
              <w:spacing w:after="120"/>
              <w:rPr>
                <w:rFonts w:ascii="Comic Sans MS" w:eastAsia="Calibri" w:hAnsi="Comic Sans MS" w:cs="DejaVu Sans"/>
              </w:rPr>
            </w:pPr>
            <w:bookmarkStart w:id="0" w:name="_GoBack"/>
            <w:bookmarkEnd w:id="0"/>
            <w:permStart w:id="363028526" w:edGrp="everyone"/>
            <w:r w:rsidRPr="00AC42B0">
              <w:rPr>
                <w:rFonts w:ascii="Comic Sans MS" w:eastAsia="Calibri" w:hAnsi="Comic Sans MS" w:cs="DejaVu Sans"/>
              </w:rPr>
              <w:tab/>
            </w:r>
            <w:permEnd w:id="363028526"/>
          </w:p>
        </w:tc>
      </w:tr>
    </w:tbl>
    <w:p w:rsidR="00ED7754" w:rsidRPr="00B24526" w:rsidRDefault="00ED7754" w:rsidP="00ED7754">
      <w:pPr>
        <w:spacing w:after="120" w:line="240" w:lineRule="auto"/>
        <w:rPr>
          <w:rFonts w:ascii="Comic Sans MS" w:eastAsia="Calibri" w:hAnsi="Comic Sans MS" w:cs="DejaVu Sans"/>
          <w:b/>
          <w:sz w:val="14"/>
          <w:szCs w:val="14"/>
        </w:rPr>
      </w:pPr>
    </w:p>
    <w:tbl>
      <w:tblPr>
        <w:tblStyle w:val="Grilledutableau"/>
        <w:tblpPr w:leftFromText="141" w:rightFromText="141" w:vertAnchor="text" w:horzAnchor="margin" w:tblpXSpec="center" w:tblpY="65"/>
        <w:tblW w:w="0" w:type="auto"/>
        <w:tblLook w:val="04A0" w:firstRow="1" w:lastRow="0" w:firstColumn="1" w:lastColumn="0" w:noHBand="0" w:noVBand="1"/>
      </w:tblPr>
      <w:tblGrid>
        <w:gridCol w:w="675"/>
        <w:gridCol w:w="1418"/>
        <w:gridCol w:w="709"/>
        <w:gridCol w:w="2551"/>
      </w:tblGrid>
      <w:tr w:rsidR="00ED7754" w:rsidRPr="00B24526" w:rsidTr="00FE5B8B">
        <w:tc>
          <w:tcPr>
            <w:tcW w:w="675" w:type="dxa"/>
            <w:vAlign w:val="center"/>
          </w:tcPr>
          <w:p w:rsidR="00ED7754" w:rsidRPr="00B24526" w:rsidRDefault="00ED7754" w:rsidP="00B24526">
            <w:pPr>
              <w:rPr>
                <w:rFonts w:ascii="Comic Sans MS" w:eastAsia="Calibri" w:hAnsi="Comic Sans MS" w:cs="DejaVu Sans"/>
              </w:rPr>
            </w:pPr>
            <w:permStart w:id="584066341" w:edGrp="everyone" w:colFirst="2" w:colLast="2"/>
            <w:permStart w:id="1272006739" w:edGrp="everyone" w:colFirst="0" w:colLast="0"/>
          </w:p>
        </w:tc>
        <w:tc>
          <w:tcPr>
            <w:tcW w:w="1418" w:type="dxa"/>
            <w:vAlign w:val="center"/>
          </w:tcPr>
          <w:p w:rsidR="00ED7754" w:rsidRPr="00B24526" w:rsidRDefault="00ED7754" w:rsidP="00B24526">
            <w:pPr>
              <w:rPr>
                <w:rFonts w:ascii="Comic Sans MS" w:eastAsia="Calibri" w:hAnsi="Comic Sans MS" w:cs="DejaVu Sans"/>
              </w:rPr>
            </w:pPr>
            <w:r w:rsidRPr="00B24526">
              <w:rPr>
                <w:rFonts w:ascii="Comic Sans MS" w:eastAsia="Calibri" w:hAnsi="Comic Sans MS" w:cs="DejaVu Sans"/>
              </w:rPr>
              <w:t>croquettes</w:t>
            </w:r>
          </w:p>
        </w:tc>
        <w:tc>
          <w:tcPr>
            <w:tcW w:w="709" w:type="dxa"/>
            <w:vAlign w:val="center"/>
          </w:tcPr>
          <w:p w:rsidR="00ED7754" w:rsidRPr="00B24526" w:rsidRDefault="00ED7754" w:rsidP="00B24526">
            <w:pPr>
              <w:rPr>
                <w:rFonts w:ascii="Comic Sans MS" w:eastAsia="Calibri" w:hAnsi="Comic Sans MS" w:cs="DejaVu Sans"/>
              </w:rPr>
            </w:pPr>
          </w:p>
        </w:tc>
        <w:tc>
          <w:tcPr>
            <w:tcW w:w="2551" w:type="dxa"/>
            <w:vAlign w:val="center"/>
          </w:tcPr>
          <w:p w:rsidR="00ED7754" w:rsidRPr="00B24526" w:rsidRDefault="00ED7754" w:rsidP="00B24526">
            <w:pPr>
              <w:rPr>
                <w:rFonts w:ascii="Comic Sans MS" w:eastAsia="Calibri" w:hAnsi="Comic Sans MS" w:cs="DejaVu Sans"/>
              </w:rPr>
            </w:pPr>
            <w:r w:rsidRPr="00B24526">
              <w:rPr>
                <w:rFonts w:ascii="Comic Sans MS" w:eastAsia="Calibri" w:hAnsi="Comic Sans MS" w:cs="DejaVu Sans"/>
              </w:rPr>
              <w:t>eau</w:t>
            </w:r>
          </w:p>
        </w:tc>
      </w:tr>
      <w:tr w:rsidR="00ED7754" w:rsidRPr="00B24526" w:rsidTr="00B24526">
        <w:trPr>
          <w:trHeight w:val="268"/>
        </w:trPr>
        <w:tc>
          <w:tcPr>
            <w:tcW w:w="675" w:type="dxa"/>
            <w:vAlign w:val="center"/>
          </w:tcPr>
          <w:p w:rsidR="00ED7754" w:rsidRPr="00B24526" w:rsidRDefault="00ED7754" w:rsidP="00B24526">
            <w:pPr>
              <w:rPr>
                <w:rFonts w:ascii="Comic Sans MS" w:eastAsia="Calibri" w:hAnsi="Comic Sans MS" w:cs="DejaVu Sans"/>
              </w:rPr>
            </w:pPr>
            <w:permStart w:id="553869859" w:edGrp="everyone" w:colFirst="2" w:colLast="2"/>
            <w:permStart w:id="428222706" w:edGrp="everyone" w:colFirst="0" w:colLast="0"/>
            <w:permEnd w:id="584066341"/>
            <w:permEnd w:id="1272006739"/>
          </w:p>
        </w:tc>
        <w:tc>
          <w:tcPr>
            <w:tcW w:w="1418" w:type="dxa"/>
            <w:vAlign w:val="center"/>
          </w:tcPr>
          <w:p w:rsidR="00ED7754" w:rsidRPr="00B24526" w:rsidRDefault="00ED7754" w:rsidP="00B24526">
            <w:pPr>
              <w:rPr>
                <w:rFonts w:ascii="Comic Sans MS" w:eastAsia="Calibri" w:hAnsi="Comic Sans MS" w:cs="DejaVu Sans"/>
              </w:rPr>
            </w:pPr>
            <w:r w:rsidRPr="00B24526">
              <w:rPr>
                <w:rFonts w:ascii="Comic Sans MS" w:eastAsia="Calibri" w:hAnsi="Comic Sans MS" w:cs="DejaVu Sans"/>
              </w:rPr>
              <w:t xml:space="preserve">Sachets </w:t>
            </w:r>
          </w:p>
        </w:tc>
        <w:tc>
          <w:tcPr>
            <w:tcW w:w="709" w:type="dxa"/>
            <w:vAlign w:val="center"/>
          </w:tcPr>
          <w:p w:rsidR="00ED7754" w:rsidRPr="00B24526" w:rsidRDefault="00ED7754" w:rsidP="00B24526">
            <w:pPr>
              <w:rPr>
                <w:rFonts w:ascii="Comic Sans MS" w:eastAsia="Calibri" w:hAnsi="Comic Sans MS" w:cs="DejaVu Sans"/>
              </w:rPr>
            </w:pPr>
          </w:p>
        </w:tc>
        <w:tc>
          <w:tcPr>
            <w:tcW w:w="2551" w:type="dxa"/>
            <w:vAlign w:val="center"/>
          </w:tcPr>
          <w:p w:rsidR="00ED7754" w:rsidRPr="00B24526" w:rsidRDefault="00ED7754" w:rsidP="00B24526">
            <w:pPr>
              <w:rPr>
                <w:rFonts w:ascii="Comic Sans MS" w:eastAsia="Calibri" w:hAnsi="Comic Sans MS" w:cs="DejaVu Sans"/>
              </w:rPr>
            </w:pPr>
            <w:r w:rsidRPr="00B24526">
              <w:rPr>
                <w:rFonts w:ascii="Comic Sans MS" w:eastAsia="Calibri" w:hAnsi="Comic Sans MS" w:cs="DejaVu Sans"/>
              </w:rPr>
              <w:t>autre</w:t>
            </w:r>
          </w:p>
        </w:tc>
      </w:tr>
      <w:permEnd w:id="553869859"/>
      <w:permEnd w:id="428222706"/>
      <w:tr w:rsidR="00ED7754" w:rsidRPr="00B24526" w:rsidTr="00FE5B8B">
        <w:trPr>
          <w:trHeight w:val="716"/>
        </w:trPr>
        <w:tc>
          <w:tcPr>
            <w:tcW w:w="2093" w:type="dxa"/>
            <w:gridSpan w:val="2"/>
            <w:vAlign w:val="center"/>
          </w:tcPr>
          <w:p w:rsidR="00ED7754" w:rsidRPr="00B24526" w:rsidRDefault="00ED7754" w:rsidP="00B24526">
            <w:pPr>
              <w:rPr>
                <w:rFonts w:ascii="Comic Sans MS" w:eastAsia="Calibri" w:hAnsi="Comic Sans MS" w:cs="DejaVu Sans"/>
              </w:rPr>
            </w:pPr>
            <w:r w:rsidRPr="00B24526">
              <w:rPr>
                <w:rFonts w:ascii="Comic Sans MS" w:eastAsia="Calibri" w:hAnsi="Comic Sans MS" w:cs="DejaVu Sans"/>
              </w:rPr>
              <w:t xml:space="preserve">Remarques </w:t>
            </w:r>
          </w:p>
        </w:tc>
        <w:tc>
          <w:tcPr>
            <w:tcW w:w="3260" w:type="dxa"/>
            <w:gridSpan w:val="2"/>
            <w:vAlign w:val="center"/>
          </w:tcPr>
          <w:p w:rsidR="00ED7754" w:rsidRPr="00AC42B0" w:rsidRDefault="00AC42B0" w:rsidP="00B24526">
            <w:pPr>
              <w:rPr>
                <w:rFonts w:ascii="Comic Sans MS" w:eastAsia="Calibri" w:hAnsi="Comic Sans MS" w:cs="DejaVu Sans"/>
              </w:rPr>
            </w:pPr>
            <w:permStart w:id="1553012115" w:edGrp="everyone"/>
            <w:r w:rsidRPr="00AC42B0">
              <w:rPr>
                <w:rFonts w:ascii="Comic Sans MS" w:eastAsia="Calibri" w:hAnsi="Comic Sans MS" w:cs="DejaVu Sans"/>
              </w:rPr>
              <w:tab/>
            </w:r>
            <w:permEnd w:id="1553012115"/>
          </w:p>
        </w:tc>
      </w:tr>
    </w:tbl>
    <w:p w:rsidR="00ED7754" w:rsidRPr="00B24526" w:rsidRDefault="00ED7754" w:rsidP="00B24526">
      <w:pPr>
        <w:spacing w:after="0" w:line="240" w:lineRule="auto"/>
        <w:rPr>
          <w:rFonts w:ascii="Comic Sans MS" w:eastAsia="Calibri" w:hAnsi="Comic Sans MS" w:cs="DejaVu Sans"/>
          <w:b/>
          <w:i/>
        </w:rPr>
      </w:pPr>
      <w:r w:rsidRPr="00B24526">
        <w:rPr>
          <w:rFonts w:ascii="Comic Sans MS" w:eastAsia="Calibri" w:hAnsi="Comic Sans MS" w:cs="DejaVu Sans"/>
          <w:b/>
          <w:i/>
        </w:rPr>
        <w:t>Nourriture :</w:t>
      </w:r>
    </w:p>
    <w:p w:rsidR="00ED7754" w:rsidRPr="00B24526" w:rsidRDefault="00ED7754" w:rsidP="00ED7754">
      <w:pPr>
        <w:spacing w:after="120" w:line="240" w:lineRule="auto"/>
        <w:rPr>
          <w:rFonts w:ascii="Comic Sans MS" w:eastAsia="Calibri" w:hAnsi="Comic Sans MS" w:cs="DejaVu Sans"/>
          <w:b/>
        </w:rPr>
      </w:pPr>
    </w:p>
    <w:p w:rsidR="00ED7754" w:rsidRPr="00B24526" w:rsidRDefault="00ED7754" w:rsidP="00ED7754">
      <w:pPr>
        <w:spacing w:after="120" w:line="240" w:lineRule="auto"/>
        <w:rPr>
          <w:rFonts w:ascii="Comic Sans MS" w:eastAsia="Calibri" w:hAnsi="Comic Sans MS" w:cs="DejaVu Sans"/>
          <w:b/>
        </w:rPr>
      </w:pPr>
    </w:p>
    <w:p w:rsidR="00ED7754" w:rsidRPr="00B24526" w:rsidRDefault="00ED7754" w:rsidP="00ED7754">
      <w:pPr>
        <w:spacing w:after="120" w:line="240" w:lineRule="auto"/>
        <w:rPr>
          <w:rFonts w:ascii="Comic Sans MS" w:eastAsia="Calibri" w:hAnsi="Comic Sans MS" w:cs="DejaVu Sans"/>
          <w:b/>
        </w:rPr>
      </w:pPr>
    </w:p>
    <w:p w:rsidR="00ED7754" w:rsidRPr="00B24526" w:rsidRDefault="00ED7754" w:rsidP="00ED7754">
      <w:pPr>
        <w:spacing w:after="120" w:line="240" w:lineRule="auto"/>
        <w:rPr>
          <w:rFonts w:ascii="Comic Sans MS" w:eastAsia="Calibri" w:hAnsi="Comic Sans MS" w:cs="DejaVu Sans"/>
          <w:b/>
          <w:sz w:val="14"/>
          <w:szCs w:val="14"/>
        </w:rPr>
      </w:pPr>
    </w:p>
    <w:p w:rsidR="00ED7754" w:rsidRPr="00B24526" w:rsidRDefault="00ED7754" w:rsidP="00ED7754">
      <w:pPr>
        <w:spacing w:after="120" w:line="240" w:lineRule="auto"/>
        <w:rPr>
          <w:rFonts w:ascii="Comic Sans MS" w:eastAsia="Calibri" w:hAnsi="Comic Sans MS" w:cs="DejaVu Sans"/>
          <w:b/>
          <w:i/>
        </w:rPr>
      </w:pPr>
      <w:r w:rsidRPr="00B24526">
        <w:rPr>
          <w:rFonts w:ascii="Comic Sans MS" w:eastAsia="Calibri" w:hAnsi="Comic Sans MS" w:cs="DejaVu Sans"/>
          <w:b/>
          <w:i/>
        </w:rPr>
        <w:t>Prestations complémentaires</w:t>
      </w:r>
      <w:r w:rsidRPr="00B24526">
        <w:rPr>
          <w:rFonts w:ascii="Comic Sans MS" w:eastAsia="Calibri" w:hAnsi="Comic Sans MS" w:cs="DejaVu Sans"/>
          <w:b/>
        </w:rPr>
        <w:t xml:space="preserve"> :</w:t>
      </w:r>
      <w:r w:rsidRPr="00B24526">
        <w:rPr>
          <w:rFonts w:ascii="Comic Sans MS" w:eastAsia="Calibri" w:hAnsi="Comic Sans MS" w:cs="DejaVu Sans"/>
          <w:b/>
          <w:i/>
        </w:rPr>
        <w:tab/>
      </w:r>
      <w:r w:rsidRPr="00B24526">
        <w:rPr>
          <w:rFonts w:ascii="Comic Sans MS" w:eastAsia="Calibri" w:hAnsi="Comic Sans MS" w:cs="DejaVu Sans"/>
          <w:b/>
          <w:i/>
        </w:rPr>
        <w:tab/>
      </w:r>
      <w:r w:rsidRPr="00B24526">
        <w:rPr>
          <w:rFonts w:ascii="Comic Sans MS" w:eastAsia="Calibri" w:hAnsi="Comic Sans MS" w:cs="DejaVu Sans"/>
          <w:b/>
          <w:i/>
        </w:rPr>
        <w:tab/>
        <w:t xml:space="preserve">Remarque : </w:t>
      </w:r>
    </w:p>
    <w:tbl>
      <w:tblPr>
        <w:tblStyle w:val="Grilledutableau"/>
        <w:tblW w:w="0" w:type="auto"/>
        <w:tblLook w:val="04A0" w:firstRow="1" w:lastRow="0" w:firstColumn="1" w:lastColumn="0" w:noHBand="0" w:noVBand="1"/>
      </w:tblPr>
      <w:tblGrid>
        <w:gridCol w:w="4465"/>
        <w:gridCol w:w="4823"/>
      </w:tblGrid>
      <w:tr w:rsidR="00677438" w:rsidRPr="00B24526" w:rsidTr="00677438">
        <w:trPr>
          <w:trHeight w:val="468"/>
        </w:trPr>
        <w:tc>
          <w:tcPr>
            <w:tcW w:w="4465" w:type="dxa"/>
            <w:tcBorders>
              <w:top w:val="nil"/>
              <w:left w:val="nil"/>
              <w:bottom w:val="nil"/>
              <w:right w:val="single" w:sz="4" w:space="0" w:color="auto"/>
            </w:tcBorders>
          </w:tcPr>
          <w:p w:rsidR="00677438" w:rsidRPr="00B24526" w:rsidRDefault="00CC4059" w:rsidP="00AC42B0">
            <w:pPr>
              <w:spacing w:after="120"/>
              <w:rPr>
                <w:rFonts w:ascii="Comic Sans MS" w:eastAsia="Calibri" w:hAnsi="Comic Sans MS" w:cs="DejaVu Sans"/>
              </w:rPr>
            </w:pPr>
            <w:permStart w:id="540114245" w:edGrp="everyone"/>
            <w:r>
              <w:rPr>
                <w:rFonts w:ascii="Comic Sans MS" w:eastAsia="Calibri" w:hAnsi="Comic Sans MS" w:cs="DejaVu Sans"/>
                <w:b/>
                <w:i/>
              </w:rPr>
              <w:t xml:space="preserve">  </w:t>
            </w:r>
            <w:r w:rsidR="00AC42B0">
              <w:rPr>
                <w:rFonts w:ascii="Comic Sans MS" w:eastAsia="Calibri" w:hAnsi="Comic Sans MS" w:cs="DejaVu Sans"/>
                <w:b/>
                <w:i/>
              </w:rPr>
              <w:t xml:space="preserve">  </w:t>
            </w:r>
            <w:permEnd w:id="540114245"/>
            <w:r w:rsidR="00677438" w:rsidRPr="00FE5B8B">
              <w:rPr>
                <w:rFonts w:ascii="Comic Sans MS" w:eastAsia="Calibri" w:hAnsi="Comic Sans MS" w:cs="DejaVu Sans"/>
                <w:b/>
              </w:rPr>
              <w:t xml:space="preserve"> ..</w:t>
            </w:r>
            <w:r w:rsidR="00677438" w:rsidRPr="00B24526">
              <w:rPr>
                <w:rFonts w:ascii="Comic Sans MS" w:eastAsia="Calibri" w:hAnsi="Comic Sans MS" w:cs="DejaVu Sans"/>
              </w:rPr>
              <w:t>SMS / MMS / email</w:t>
            </w:r>
          </w:p>
        </w:tc>
        <w:tc>
          <w:tcPr>
            <w:tcW w:w="4823" w:type="dxa"/>
            <w:vMerge w:val="restart"/>
            <w:tcBorders>
              <w:left w:val="single" w:sz="4" w:space="0" w:color="auto"/>
            </w:tcBorders>
            <w:vAlign w:val="center"/>
          </w:tcPr>
          <w:p w:rsidR="00677438" w:rsidRPr="00AC42B0" w:rsidRDefault="00AC42B0" w:rsidP="00AC42B0">
            <w:pPr>
              <w:spacing w:after="120"/>
              <w:rPr>
                <w:rFonts w:ascii="Comic Sans MS" w:hAnsi="Comic Sans MS"/>
              </w:rPr>
            </w:pPr>
            <w:permStart w:id="1844973804" w:edGrp="everyone"/>
            <w:r w:rsidRPr="00AC42B0">
              <w:rPr>
                <w:rFonts w:ascii="Comic Sans MS" w:hAnsi="Comic Sans MS"/>
              </w:rPr>
              <w:tab/>
            </w:r>
            <w:permEnd w:id="1844973804"/>
          </w:p>
        </w:tc>
      </w:tr>
      <w:tr w:rsidR="00677438" w:rsidRPr="00B24526" w:rsidTr="00FE5B8B">
        <w:trPr>
          <w:trHeight w:val="418"/>
        </w:trPr>
        <w:tc>
          <w:tcPr>
            <w:tcW w:w="4465" w:type="dxa"/>
            <w:tcBorders>
              <w:top w:val="nil"/>
              <w:left w:val="nil"/>
              <w:bottom w:val="nil"/>
              <w:right w:val="single" w:sz="4" w:space="0" w:color="auto"/>
            </w:tcBorders>
          </w:tcPr>
          <w:p w:rsidR="00677438" w:rsidRPr="00AC42B0" w:rsidRDefault="00CC4059" w:rsidP="00FE5B8B">
            <w:pPr>
              <w:spacing w:after="120"/>
              <w:rPr>
                <w:rFonts w:ascii="Comic Sans MS" w:eastAsia="Calibri" w:hAnsi="Comic Sans MS" w:cs="DejaVu Sans"/>
                <w:b/>
                <w:i/>
              </w:rPr>
            </w:pPr>
            <w:permStart w:id="1862479987" w:edGrp="everyone"/>
            <w:r>
              <w:rPr>
                <w:rFonts w:ascii="Comic Sans MS" w:eastAsia="Calibri" w:hAnsi="Comic Sans MS" w:cs="DejaVu Sans"/>
                <w:b/>
                <w:i/>
              </w:rPr>
              <w:t xml:space="preserve"> </w:t>
            </w:r>
            <w:r w:rsidR="00AC42B0">
              <w:rPr>
                <w:rFonts w:ascii="Comic Sans MS" w:eastAsia="Calibri" w:hAnsi="Comic Sans MS" w:cs="DejaVu Sans"/>
                <w:b/>
                <w:i/>
              </w:rPr>
              <w:t xml:space="preserve"> </w:t>
            </w:r>
            <w:r>
              <w:rPr>
                <w:rFonts w:ascii="Comic Sans MS" w:eastAsia="Calibri" w:hAnsi="Comic Sans MS" w:cs="DejaVu Sans"/>
                <w:b/>
                <w:i/>
              </w:rPr>
              <w:t xml:space="preserve"> </w:t>
            </w:r>
            <w:r w:rsidR="00AC42B0">
              <w:rPr>
                <w:rFonts w:ascii="Comic Sans MS" w:eastAsia="Calibri" w:hAnsi="Comic Sans MS" w:cs="DejaVu Sans"/>
                <w:b/>
                <w:i/>
              </w:rPr>
              <w:t xml:space="preserve"> </w:t>
            </w:r>
            <w:permEnd w:id="1862479987"/>
            <w:r w:rsidR="00677438" w:rsidRPr="00B24526">
              <w:rPr>
                <w:rFonts w:ascii="Comic Sans MS" w:eastAsia="Calibri" w:hAnsi="Comic Sans MS" w:cs="DejaVu Sans"/>
                <w:b/>
              </w:rPr>
              <w:t xml:space="preserve"> </w:t>
            </w:r>
            <w:r w:rsidR="00AC42B0">
              <w:rPr>
                <w:rFonts w:ascii="Comic Sans MS" w:eastAsia="Calibri" w:hAnsi="Comic Sans MS" w:cs="DejaVu Sans"/>
                <w:b/>
              </w:rPr>
              <w:t xml:space="preserve">  </w:t>
            </w:r>
            <w:r w:rsidR="00677438" w:rsidRPr="00B24526">
              <w:rPr>
                <w:rFonts w:ascii="Comic Sans MS" w:eastAsia="Calibri" w:hAnsi="Comic Sans MS" w:cs="DejaVu Sans"/>
              </w:rPr>
              <w:t>Relève du courrier</w:t>
            </w:r>
          </w:p>
        </w:tc>
        <w:tc>
          <w:tcPr>
            <w:tcW w:w="4823" w:type="dxa"/>
            <w:vMerge/>
            <w:tcBorders>
              <w:left w:val="single" w:sz="4" w:space="0" w:color="auto"/>
            </w:tcBorders>
          </w:tcPr>
          <w:p w:rsidR="00677438" w:rsidRPr="00B24526" w:rsidRDefault="00677438" w:rsidP="00FE5B8B">
            <w:pPr>
              <w:spacing w:after="120"/>
              <w:rPr>
                <w:rFonts w:ascii="Comic Sans MS" w:eastAsia="Calibri" w:hAnsi="Comic Sans MS" w:cs="DejaVu Sans"/>
                <w:i/>
              </w:rPr>
            </w:pPr>
          </w:p>
        </w:tc>
      </w:tr>
      <w:tr w:rsidR="00677438" w:rsidRPr="00B24526" w:rsidTr="00B24526">
        <w:trPr>
          <w:trHeight w:val="408"/>
        </w:trPr>
        <w:tc>
          <w:tcPr>
            <w:tcW w:w="4465" w:type="dxa"/>
            <w:tcBorders>
              <w:top w:val="nil"/>
              <w:left w:val="nil"/>
              <w:bottom w:val="nil"/>
              <w:right w:val="single" w:sz="4" w:space="0" w:color="auto"/>
            </w:tcBorders>
          </w:tcPr>
          <w:p w:rsidR="00677438" w:rsidRPr="00AC42B0" w:rsidRDefault="00AC42B0" w:rsidP="00677438">
            <w:pPr>
              <w:spacing w:after="120"/>
              <w:rPr>
                <w:rFonts w:ascii="Comic Sans MS" w:eastAsia="Calibri" w:hAnsi="Comic Sans MS" w:cs="DejaVu Sans"/>
                <w:i/>
              </w:rPr>
            </w:pPr>
            <w:permStart w:id="1431332779" w:edGrp="everyone"/>
            <w:r>
              <w:rPr>
                <w:rFonts w:ascii="Comic Sans MS" w:eastAsia="Calibri" w:hAnsi="Comic Sans MS" w:cs="DejaVu Sans"/>
                <w:i/>
              </w:rPr>
              <w:t xml:space="preserve"> </w:t>
            </w:r>
            <w:r w:rsidR="00CC4059">
              <w:rPr>
                <w:rFonts w:ascii="Comic Sans MS" w:eastAsia="Calibri" w:hAnsi="Comic Sans MS" w:cs="DejaVu Sans"/>
                <w:i/>
              </w:rPr>
              <w:t xml:space="preserve">   </w:t>
            </w:r>
            <w:r>
              <w:rPr>
                <w:rFonts w:ascii="Comic Sans MS" w:eastAsia="Calibri" w:hAnsi="Comic Sans MS" w:cs="DejaVu Sans"/>
                <w:i/>
              </w:rPr>
              <w:t xml:space="preserve">  </w:t>
            </w:r>
            <w:permEnd w:id="1431332779"/>
            <w:r w:rsidR="00677438" w:rsidRPr="00B24526">
              <w:rPr>
                <w:rFonts w:ascii="Comic Sans MS" w:eastAsia="Calibri" w:hAnsi="Comic Sans MS" w:cs="DejaVu Sans"/>
                <w:b/>
              </w:rPr>
              <w:t xml:space="preserve"> </w:t>
            </w:r>
            <w:r>
              <w:rPr>
                <w:rFonts w:ascii="Comic Sans MS" w:eastAsia="Calibri" w:hAnsi="Comic Sans MS" w:cs="DejaVu Sans"/>
                <w:b/>
              </w:rPr>
              <w:t xml:space="preserve">  </w:t>
            </w:r>
            <w:r w:rsidR="00677438" w:rsidRPr="00B24526">
              <w:rPr>
                <w:rFonts w:ascii="Comic Sans MS" w:eastAsia="Calibri" w:hAnsi="Comic Sans MS" w:cs="DejaVu Sans"/>
              </w:rPr>
              <w:t>Arroser les plantes</w:t>
            </w:r>
          </w:p>
        </w:tc>
        <w:tc>
          <w:tcPr>
            <w:tcW w:w="4823" w:type="dxa"/>
            <w:vMerge/>
            <w:tcBorders>
              <w:left w:val="single" w:sz="4" w:space="0" w:color="auto"/>
            </w:tcBorders>
          </w:tcPr>
          <w:p w:rsidR="00677438" w:rsidRPr="00B24526" w:rsidRDefault="00677438" w:rsidP="00FE5B8B">
            <w:pPr>
              <w:spacing w:after="120"/>
              <w:rPr>
                <w:rFonts w:ascii="Comic Sans MS" w:eastAsia="Calibri" w:hAnsi="Comic Sans MS" w:cs="DejaVu Sans"/>
                <w:i/>
              </w:rPr>
            </w:pPr>
          </w:p>
        </w:tc>
      </w:tr>
    </w:tbl>
    <w:p w:rsidR="00ED7754" w:rsidRDefault="00ED7754" w:rsidP="00ED7754">
      <w:pPr>
        <w:spacing w:after="120" w:line="240" w:lineRule="auto"/>
        <w:rPr>
          <w:rFonts w:ascii="Comic Sans MS" w:eastAsia="Calibri" w:hAnsi="Comic Sans MS" w:cs="DejaVu Sans"/>
          <w:sz w:val="14"/>
          <w:szCs w:val="14"/>
        </w:rPr>
      </w:pPr>
    </w:p>
    <w:p w:rsidR="00ED7754" w:rsidRPr="00B24526" w:rsidRDefault="00ED7754" w:rsidP="00ED7754">
      <w:pPr>
        <w:spacing w:after="120" w:line="240" w:lineRule="auto"/>
        <w:rPr>
          <w:rFonts w:ascii="Comic Sans MS" w:eastAsia="Calibri" w:hAnsi="Comic Sans MS" w:cs="DejaVu Sans"/>
          <w:b/>
          <w:i/>
        </w:rPr>
      </w:pPr>
      <w:r w:rsidRPr="00B24526">
        <w:rPr>
          <w:rFonts w:ascii="Comic Sans MS" w:eastAsia="Calibri" w:hAnsi="Comic Sans MS" w:cs="DejaVu Sans"/>
          <w:b/>
          <w:i/>
        </w:rPr>
        <w:t>Tarifs :</w:t>
      </w:r>
    </w:p>
    <w:p w:rsidR="00ED7754" w:rsidRPr="00B24526" w:rsidRDefault="00ED7754" w:rsidP="0075144C">
      <w:pPr>
        <w:tabs>
          <w:tab w:val="right" w:leader="dot" w:pos="8505"/>
        </w:tabs>
        <w:spacing w:after="120" w:line="240" w:lineRule="auto"/>
        <w:rPr>
          <w:rFonts w:ascii="Comic Sans MS" w:eastAsia="Calibri" w:hAnsi="Comic Sans MS" w:cs="DejaVu Sans"/>
        </w:rPr>
      </w:pPr>
      <w:r w:rsidRPr="00B24526">
        <w:rPr>
          <w:rFonts w:ascii="Comic Sans MS" w:eastAsia="Calibri" w:hAnsi="Comic Sans MS" w:cs="DejaVu Sans"/>
        </w:rPr>
        <w:t>Prix par jour :</w:t>
      </w:r>
      <w:permStart w:id="50225164" w:edGrp="everyone"/>
      <w:r w:rsidRPr="00B24526">
        <w:rPr>
          <w:rFonts w:ascii="Comic Sans MS" w:eastAsia="Calibri" w:hAnsi="Comic Sans MS" w:cs="DejaVu Sans"/>
        </w:rPr>
        <w:tab/>
      </w:r>
      <w:permEnd w:id="50225164"/>
    </w:p>
    <w:p w:rsidR="00ED7754" w:rsidRPr="00B24526" w:rsidRDefault="00ED7754" w:rsidP="0075144C">
      <w:pPr>
        <w:tabs>
          <w:tab w:val="right" w:leader="dot" w:pos="8505"/>
        </w:tabs>
        <w:spacing w:after="120" w:line="240" w:lineRule="auto"/>
        <w:rPr>
          <w:rFonts w:ascii="Comic Sans MS" w:eastAsia="Calibri" w:hAnsi="Comic Sans MS" w:cs="DejaVu Sans"/>
        </w:rPr>
      </w:pPr>
      <w:r w:rsidRPr="00B24526">
        <w:rPr>
          <w:rFonts w:ascii="Comic Sans MS" w:eastAsia="Calibri" w:hAnsi="Comic Sans MS" w:cs="DejaVu Sans"/>
        </w:rPr>
        <w:t>Supplément week-end :</w:t>
      </w:r>
      <w:permStart w:id="748055973" w:edGrp="everyone"/>
      <w:r w:rsidRPr="00B24526">
        <w:rPr>
          <w:rFonts w:ascii="Comic Sans MS" w:eastAsia="Calibri" w:hAnsi="Comic Sans MS" w:cs="DejaVu Sans"/>
        </w:rPr>
        <w:tab/>
      </w:r>
      <w:permEnd w:id="748055973"/>
    </w:p>
    <w:p w:rsidR="00ED7754" w:rsidRPr="00B24526" w:rsidRDefault="00ED7754" w:rsidP="0075144C">
      <w:pPr>
        <w:tabs>
          <w:tab w:val="right" w:leader="dot" w:pos="8505"/>
        </w:tabs>
        <w:spacing w:after="120" w:line="240" w:lineRule="auto"/>
        <w:rPr>
          <w:rFonts w:ascii="Comic Sans MS" w:eastAsia="Calibri" w:hAnsi="Comic Sans MS" w:cs="DejaVu Sans"/>
        </w:rPr>
      </w:pPr>
      <w:r w:rsidRPr="00B24526">
        <w:rPr>
          <w:rFonts w:ascii="Comic Sans MS" w:eastAsia="Calibri" w:hAnsi="Comic Sans MS" w:cs="DejaVu Sans"/>
        </w:rPr>
        <w:t>Total :</w:t>
      </w:r>
      <w:permStart w:id="960182753" w:edGrp="everyone"/>
      <w:r w:rsidRPr="00B24526">
        <w:rPr>
          <w:rFonts w:ascii="Comic Sans MS" w:eastAsia="Calibri" w:hAnsi="Comic Sans MS" w:cs="DejaVu Sans"/>
        </w:rPr>
        <w:tab/>
      </w:r>
      <w:permEnd w:id="960182753"/>
    </w:p>
    <w:p w:rsidR="00ED7754" w:rsidRPr="00B24526" w:rsidRDefault="00ED7754" w:rsidP="00ED7754">
      <w:pPr>
        <w:tabs>
          <w:tab w:val="right" w:leader="dot" w:pos="6804"/>
        </w:tabs>
        <w:spacing w:after="120" w:line="240" w:lineRule="auto"/>
        <w:rPr>
          <w:rFonts w:ascii="Comic Sans MS" w:eastAsia="Calibri" w:hAnsi="Comic Sans MS" w:cs="DejaVu Sans"/>
          <w:i/>
          <w:sz w:val="14"/>
          <w:szCs w:val="14"/>
        </w:rPr>
      </w:pPr>
    </w:p>
    <w:p w:rsidR="00ED7754" w:rsidRPr="00B24526" w:rsidRDefault="00ED7754" w:rsidP="00ED7754">
      <w:pPr>
        <w:spacing w:after="120" w:line="240" w:lineRule="auto"/>
        <w:rPr>
          <w:rFonts w:ascii="Comic Sans MS" w:eastAsia="Calibri" w:hAnsi="Comic Sans MS" w:cs="DejaVu Sans"/>
          <w:b/>
          <w:i/>
        </w:rPr>
      </w:pPr>
      <w:r w:rsidRPr="00B24526">
        <w:rPr>
          <w:rFonts w:ascii="Comic Sans MS" w:eastAsia="Calibri" w:hAnsi="Comic Sans MS" w:cs="DejaVu Sans"/>
          <w:b/>
          <w:i/>
        </w:rPr>
        <w:t>Dépôt des clés :</w:t>
      </w:r>
    </w:p>
    <w:p w:rsidR="00ED7754" w:rsidRPr="00B24526" w:rsidRDefault="00ED7754" w:rsidP="00B24526">
      <w:pPr>
        <w:tabs>
          <w:tab w:val="right" w:leader="dot" w:pos="3828"/>
          <w:tab w:val="left" w:pos="4054"/>
          <w:tab w:val="right" w:leader="dot" w:pos="8505"/>
        </w:tabs>
        <w:spacing w:after="120" w:line="240" w:lineRule="auto"/>
        <w:rPr>
          <w:rFonts w:ascii="Comic Sans MS" w:eastAsia="Calibri" w:hAnsi="Comic Sans MS" w:cs="DejaVu Sans"/>
          <w:i/>
        </w:rPr>
      </w:pPr>
      <w:r w:rsidRPr="00B24526">
        <w:rPr>
          <w:rFonts w:ascii="Comic Sans MS" w:eastAsia="Calibri" w:hAnsi="Comic Sans MS" w:cs="DejaVu Sans"/>
          <w:i/>
        </w:rPr>
        <w:t xml:space="preserve">Donné le : </w:t>
      </w:r>
      <w:permStart w:id="1866482858" w:edGrp="everyone"/>
      <w:r w:rsidR="0075144C">
        <w:rPr>
          <w:rFonts w:ascii="Comic Sans MS" w:eastAsia="Calibri" w:hAnsi="Comic Sans MS" w:cs="DejaVu Sans"/>
          <w:i/>
        </w:rPr>
        <w:tab/>
      </w:r>
      <w:permEnd w:id="1866482858"/>
      <w:r w:rsidR="0075144C">
        <w:rPr>
          <w:rFonts w:ascii="Comic Sans MS" w:eastAsia="Calibri" w:hAnsi="Comic Sans MS" w:cs="DejaVu Sans"/>
          <w:i/>
        </w:rPr>
        <w:tab/>
      </w:r>
      <w:r w:rsidRPr="00B24526">
        <w:rPr>
          <w:rFonts w:ascii="Comic Sans MS" w:eastAsia="Calibri" w:hAnsi="Comic Sans MS" w:cs="DejaVu Sans"/>
          <w:i/>
        </w:rPr>
        <w:t xml:space="preserve">Retour le : </w:t>
      </w:r>
      <w:permStart w:id="929447130" w:edGrp="everyone"/>
      <w:r w:rsidR="0075144C">
        <w:rPr>
          <w:rFonts w:ascii="Comic Sans MS" w:eastAsia="Calibri" w:hAnsi="Comic Sans MS" w:cs="DejaVu Sans"/>
          <w:i/>
        </w:rPr>
        <w:tab/>
      </w:r>
      <w:permEnd w:id="929447130"/>
    </w:p>
    <w:p w:rsidR="00ED7754" w:rsidRPr="00B24526" w:rsidRDefault="00ED7754" w:rsidP="00ED7754">
      <w:pPr>
        <w:spacing w:after="120" w:line="240" w:lineRule="auto"/>
        <w:rPr>
          <w:rFonts w:ascii="Comic Sans MS" w:eastAsia="Calibri" w:hAnsi="Comic Sans MS" w:cs="DejaVu Sans"/>
          <w:sz w:val="14"/>
          <w:szCs w:val="14"/>
        </w:rPr>
      </w:pPr>
    </w:p>
    <w:p w:rsidR="00ED7754" w:rsidRPr="00B24526" w:rsidRDefault="00ED7754" w:rsidP="00ED7754">
      <w:pPr>
        <w:spacing w:after="120" w:line="240" w:lineRule="auto"/>
        <w:rPr>
          <w:rFonts w:ascii="Comic Sans MS" w:eastAsia="Calibri" w:hAnsi="Comic Sans MS" w:cs="DejaVu Sans"/>
          <w:b/>
          <w:i/>
        </w:rPr>
      </w:pPr>
      <w:r w:rsidRPr="00B24526">
        <w:rPr>
          <w:rFonts w:ascii="Comic Sans MS" w:eastAsia="Calibri" w:hAnsi="Comic Sans MS" w:cs="DejaVu Sans"/>
          <w:b/>
          <w:i/>
        </w:rPr>
        <w:t>Date et signature :</w:t>
      </w:r>
    </w:p>
    <w:p w:rsidR="00ED7754" w:rsidRPr="00B24526" w:rsidRDefault="00ED7754" w:rsidP="00ED7754">
      <w:pPr>
        <w:spacing w:after="120" w:line="240" w:lineRule="auto"/>
        <w:rPr>
          <w:rFonts w:ascii="Comic Sans MS" w:eastAsia="Calibri" w:hAnsi="Comic Sans MS" w:cs="DejaVu Sans"/>
          <w:i/>
        </w:rPr>
      </w:pPr>
      <w:r w:rsidRPr="00B24526">
        <w:rPr>
          <w:rFonts w:ascii="Comic Sans MS" w:eastAsia="Calibri" w:hAnsi="Comic Sans MS" w:cs="DejaVu Sans"/>
          <w:i/>
        </w:rPr>
        <w:t>Les conditions générales ont été remises, lues et approuvées le :</w:t>
      </w:r>
    </w:p>
    <w:p w:rsidR="00ED7754" w:rsidRPr="00B24526" w:rsidRDefault="0075144C" w:rsidP="0075144C">
      <w:pPr>
        <w:tabs>
          <w:tab w:val="right" w:leader="dot" w:pos="8505"/>
        </w:tabs>
        <w:spacing w:after="120" w:line="240" w:lineRule="auto"/>
        <w:rPr>
          <w:rFonts w:ascii="Comic Sans MS" w:eastAsia="Calibri" w:hAnsi="Comic Sans MS" w:cs="DejaVu Sans"/>
          <w:i/>
        </w:rPr>
      </w:pPr>
      <w:permStart w:id="1258948569" w:edGrp="everyone"/>
      <w:r>
        <w:rPr>
          <w:rFonts w:ascii="Comic Sans MS" w:eastAsia="Calibri" w:hAnsi="Comic Sans MS" w:cs="DejaVu Sans"/>
          <w:i/>
        </w:rPr>
        <w:tab/>
      </w:r>
    </w:p>
    <w:permEnd w:id="1258948569"/>
    <w:p w:rsidR="00ED7754" w:rsidRDefault="00ED7754" w:rsidP="00ED7754">
      <w:pPr>
        <w:jc w:val="center"/>
        <w:rPr>
          <w:rFonts w:ascii="Comic Sans MS" w:hAnsi="Comic Sans MS" w:cs="DejaVu Sans"/>
          <w:b/>
          <w:i/>
        </w:rPr>
      </w:pPr>
    </w:p>
    <w:p w:rsidR="00AC42B0" w:rsidRDefault="00AC42B0" w:rsidP="00ED7754">
      <w:pPr>
        <w:jc w:val="center"/>
        <w:rPr>
          <w:rFonts w:ascii="Comic Sans MS" w:hAnsi="Comic Sans MS" w:cs="DejaVu Sans"/>
          <w:b/>
          <w:i/>
        </w:rPr>
      </w:pPr>
    </w:p>
    <w:p w:rsidR="00AC42B0" w:rsidRPr="00B24526" w:rsidRDefault="00AC42B0" w:rsidP="00ED7754">
      <w:pPr>
        <w:jc w:val="center"/>
        <w:rPr>
          <w:rFonts w:ascii="Comic Sans MS" w:hAnsi="Comic Sans MS" w:cs="DejaVu Sans"/>
          <w:b/>
          <w:i/>
        </w:rPr>
      </w:pPr>
    </w:p>
    <w:p w:rsidR="00ED7754" w:rsidRPr="001D4265" w:rsidRDefault="00ED7754" w:rsidP="001D4265">
      <w:pPr>
        <w:spacing w:line="240" w:lineRule="auto"/>
        <w:jc w:val="center"/>
        <w:rPr>
          <w:rFonts w:ascii="Comic Sans MS" w:hAnsi="Comic Sans MS" w:cs="DejaVu Sans"/>
          <w:b/>
          <w:i/>
          <w:sz w:val="28"/>
          <w:u w:val="single"/>
        </w:rPr>
      </w:pPr>
      <w:r w:rsidRPr="001D4265">
        <w:rPr>
          <w:rFonts w:ascii="Comic Sans MS" w:hAnsi="Comic Sans MS" w:cs="DejaVu Sans"/>
          <w:b/>
          <w:i/>
          <w:sz w:val="28"/>
          <w:u w:val="single"/>
        </w:rPr>
        <w:lastRenderedPageBreak/>
        <w:t>Con</w:t>
      </w:r>
      <w:r w:rsidR="0075144C" w:rsidRPr="001D4265">
        <w:rPr>
          <w:rFonts w:ascii="Comic Sans MS" w:hAnsi="Comic Sans MS" w:cs="DejaVu Sans"/>
          <w:b/>
          <w:i/>
          <w:sz w:val="28"/>
          <w:u w:val="single"/>
        </w:rPr>
        <w:t>ditions générales « Filou &amp; Lilou »</w:t>
      </w:r>
    </w:p>
    <w:p w:rsidR="00ED7754" w:rsidRPr="001D4265" w:rsidRDefault="00ED7754" w:rsidP="001D4265">
      <w:pPr>
        <w:pStyle w:val="Paragraphedeliste"/>
        <w:numPr>
          <w:ilvl w:val="0"/>
          <w:numId w:val="2"/>
        </w:numPr>
        <w:spacing w:line="240" w:lineRule="auto"/>
        <w:ind w:left="0" w:hanging="426"/>
        <w:contextualSpacing w:val="0"/>
        <w:jc w:val="both"/>
        <w:rPr>
          <w:rFonts w:ascii="Comic Sans MS" w:hAnsi="Comic Sans MS" w:cs="DejaVu Sans"/>
          <w:b/>
          <w:i/>
        </w:rPr>
      </w:pPr>
      <w:r w:rsidRPr="001D4265">
        <w:rPr>
          <w:rFonts w:ascii="Comic Sans MS" w:hAnsi="Comic Sans MS" w:cs="DejaVu Sans"/>
          <w:i/>
        </w:rPr>
        <w:t>Un rendez-vous est fixé à votre domicile pour un premier contact permettant de créer un lien de confiance avec vous et votre animal.</w:t>
      </w:r>
    </w:p>
    <w:p w:rsidR="00ED7754" w:rsidRPr="001D4265" w:rsidRDefault="00ED7754" w:rsidP="001D4265">
      <w:pPr>
        <w:pStyle w:val="Paragraphedeliste"/>
        <w:numPr>
          <w:ilvl w:val="0"/>
          <w:numId w:val="2"/>
        </w:numPr>
        <w:spacing w:line="240" w:lineRule="auto"/>
        <w:ind w:left="0" w:hanging="426"/>
        <w:contextualSpacing w:val="0"/>
        <w:jc w:val="both"/>
        <w:rPr>
          <w:rFonts w:ascii="Comic Sans MS" w:hAnsi="Comic Sans MS" w:cs="DejaVu Sans"/>
          <w:b/>
          <w:i/>
        </w:rPr>
      </w:pPr>
      <w:r w:rsidRPr="001D4265">
        <w:rPr>
          <w:rFonts w:ascii="Comic Sans MS" w:hAnsi="Comic Sans MS" w:cs="DejaVu Sans"/>
          <w:i/>
        </w:rPr>
        <w:t xml:space="preserve">Le jour du rendez-vous, </w:t>
      </w:r>
      <w:r w:rsidR="0075144C" w:rsidRPr="001D4265">
        <w:rPr>
          <w:rFonts w:ascii="Comic Sans MS" w:hAnsi="Comic Sans MS" w:cs="DejaVu Sans"/>
          <w:i/>
        </w:rPr>
        <w:t>« </w:t>
      </w:r>
      <w:r w:rsidRPr="001D4265">
        <w:rPr>
          <w:rFonts w:ascii="Comic Sans MS" w:hAnsi="Comic Sans MS" w:cs="DejaVu Sans"/>
          <w:bCs/>
          <w:i/>
        </w:rPr>
        <w:t>Filou &amp; Lilou</w:t>
      </w:r>
      <w:r w:rsidR="0075144C" w:rsidRPr="001D4265">
        <w:rPr>
          <w:rFonts w:ascii="Comic Sans MS" w:hAnsi="Comic Sans MS" w:cs="DejaVu Sans"/>
          <w:bCs/>
          <w:i/>
        </w:rPr>
        <w:t> »</w:t>
      </w:r>
      <w:r w:rsidRPr="001D4265">
        <w:rPr>
          <w:rFonts w:ascii="Comic Sans MS" w:hAnsi="Comic Sans MS" w:cs="DejaVu Sans"/>
          <w:i/>
        </w:rPr>
        <w:t xml:space="preserve"> prend connaissance de toutes les consignes, pour la/les visite(s) et les prestations demandées au domicile, ainsi que l'arrangement pour la remise et la restitution de vos clés. Nous remplirons ensemble un questionnaire d'informations indispen</w:t>
      </w:r>
      <w:r w:rsidR="0075144C" w:rsidRPr="001D4265">
        <w:rPr>
          <w:rFonts w:ascii="Comic Sans MS" w:hAnsi="Comic Sans MS" w:cs="DejaVu Sans"/>
          <w:i/>
        </w:rPr>
        <w:t xml:space="preserve">sables pour le bon déroulement </w:t>
      </w:r>
      <w:r w:rsidRPr="001D4265">
        <w:rPr>
          <w:rFonts w:ascii="Comic Sans MS" w:hAnsi="Comic Sans MS" w:cs="DejaVu Sans"/>
          <w:i/>
        </w:rPr>
        <w:t>des prestations</w:t>
      </w:r>
      <w:r w:rsidR="0075144C" w:rsidRPr="001D4265">
        <w:rPr>
          <w:rFonts w:ascii="Comic Sans MS" w:hAnsi="Comic Sans MS" w:cs="DejaVu Sans"/>
          <w:i/>
        </w:rPr>
        <w:t>.</w:t>
      </w:r>
    </w:p>
    <w:p w:rsidR="00ED7754" w:rsidRPr="001D4265" w:rsidRDefault="00ED7754" w:rsidP="001D4265">
      <w:pPr>
        <w:pStyle w:val="Paragraphedeliste"/>
        <w:numPr>
          <w:ilvl w:val="0"/>
          <w:numId w:val="2"/>
        </w:numPr>
        <w:spacing w:line="240" w:lineRule="auto"/>
        <w:ind w:left="0" w:hanging="426"/>
        <w:contextualSpacing w:val="0"/>
        <w:jc w:val="both"/>
        <w:rPr>
          <w:rFonts w:ascii="Comic Sans MS" w:hAnsi="Comic Sans MS" w:cs="DejaVu Sans"/>
          <w:b/>
          <w:i/>
        </w:rPr>
      </w:pPr>
      <w:r w:rsidRPr="001D4265">
        <w:rPr>
          <w:rFonts w:ascii="Comic Sans MS" w:hAnsi="Comic Sans MS" w:cs="DejaVu Sans"/>
          <w:i/>
        </w:rPr>
        <w:t>Vous donne</w:t>
      </w:r>
      <w:r w:rsidR="006758B6" w:rsidRPr="001D4265">
        <w:rPr>
          <w:rFonts w:ascii="Comic Sans MS" w:hAnsi="Comic Sans MS" w:cs="DejaVu Sans"/>
          <w:i/>
        </w:rPr>
        <w:t>re</w:t>
      </w:r>
      <w:r w:rsidRPr="001D4265">
        <w:rPr>
          <w:rFonts w:ascii="Comic Sans MS" w:hAnsi="Comic Sans MS" w:cs="DejaVu Sans"/>
          <w:i/>
        </w:rPr>
        <w:t>z</w:t>
      </w:r>
      <w:r w:rsidR="0075144C" w:rsidRPr="001D4265">
        <w:rPr>
          <w:rFonts w:ascii="Comic Sans MS" w:hAnsi="Comic Sans MS" w:cs="DejaVu Sans"/>
          <w:i/>
        </w:rPr>
        <w:t xml:space="preserve"> </w:t>
      </w:r>
      <w:r w:rsidR="006758B6" w:rsidRPr="001D4265">
        <w:rPr>
          <w:rFonts w:ascii="Comic Sans MS" w:hAnsi="Comic Sans MS" w:cs="DejaVu Sans"/>
          <w:i/>
        </w:rPr>
        <w:t>le double</w:t>
      </w:r>
      <w:r w:rsidRPr="001D4265">
        <w:rPr>
          <w:rFonts w:ascii="Comic Sans MS" w:hAnsi="Comic Sans MS" w:cs="DejaVu Sans"/>
          <w:i/>
        </w:rPr>
        <w:t xml:space="preserve"> de vos clés à </w:t>
      </w:r>
      <w:r w:rsidR="0075144C" w:rsidRPr="001D4265">
        <w:rPr>
          <w:rFonts w:ascii="Comic Sans MS" w:hAnsi="Comic Sans MS" w:cs="DejaVu Sans"/>
          <w:i/>
        </w:rPr>
        <w:t>« F</w:t>
      </w:r>
      <w:r w:rsidRPr="001D4265">
        <w:rPr>
          <w:rFonts w:ascii="Comic Sans MS" w:hAnsi="Comic Sans MS" w:cs="DejaVu Sans"/>
          <w:i/>
        </w:rPr>
        <w:t xml:space="preserve">ilou &amp; </w:t>
      </w:r>
      <w:r w:rsidR="0075144C" w:rsidRPr="001D4265">
        <w:rPr>
          <w:rFonts w:ascii="Comic Sans MS" w:hAnsi="Comic Sans MS" w:cs="DejaVu Sans"/>
          <w:i/>
        </w:rPr>
        <w:t>L</w:t>
      </w:r>
      <w:r w:rsidRPr="001D4265">
        <w:rPr>
          <w:rFonts w:ascii="Comic Sans MS" w:hAnsi="Comic Sans MS" w:cs="DejaVu Sans"/>
          <w:i/>
        </w:rPr>
        <w:t>ilou</w:t>
      </w:r>
      <w:r w:rsidR="0075144C" w:rsidRPr="001D4265">
        <w:rPr>
          <w:rFonts w:ascii="Comic Sans MS" w:hAnsi="Comic Sans MS" w:cs="DejaVu Sans"/>
          <w:i/>
        </w:rPr>
        <w:t> »</w:t>
      </w:r>
      <w:r w:rsidRPr="001D4265">
        <w:rPr>
          <w:rFonts w:ascii="Comic Sans MS" w:hAnsi="Comic Sans MS" w:cs="DejaVu Sans"/>
          <w:i/>
        </w:rPr>
        <w:t xml:space="preserve"> e</w:t>
      </w:r>
      <w:r w:rsidR="006758B6" w:rsidRPr="001D4265">
        <w:rPr>
          <w:rFonts w:ascii="Comic Sans MS" w:hAnsi="Comic Sans MS" w:cs="DejaVu Sans"/>
          <w:i/>
        </w:rPr>
        <w:t>t la remise des clefs par « </w:t>
      </w:r>
      <w:r w:rsidRPr="001D4265">
        <w:rPr>
          <w:rFonts w:ascii="Comic Sans MS" w:hAnsi="Comic Sans MS" w:cs="DejaVu Sans"/>
          <w:i/>
        </w:rPr>
        <w:t xml:space="preserve"> </w:t>
      </w:r>
      <w:r w:rsidR="006758B6" w:rsidRPr="001D4265">
        <w:rPr>
          <w:rFonts w:ascii="Comic Sans MS" w:hAnsi="Comic Sans MS" w:cs="DejaVu Sans"/>
          <w:i/>
        </w:rPr>
        <w:t>Filou &amp; L</w:t>
      </w:r>
      <w:r w:rsidRPr="001D4265">
        <w:rPr>
          <w:rFonts w:ascii="Comic Sans MS" w:hAnsi="Comic Sans MS" w:cs="DejaVu Sans"/>
          <w:i/>
        </w:rPr>
        <w:t>ilou</w:t>
      </w:r>
      <w:r w:rsidR="006758B6" w:rsidRPr="001D4265">
        <w:rPr>
          <w:rFonts w:ascii="Comic Sans MS" w:hAnsi="Comic Sans MS" w:cs="DejaVu Sans"/>
          <w:i/>
        </w:rPr>
        <w:t> »</w:t>
      </w:r>
      <w:r w:rsidRPr="001D4265">
        <w:rPr>
          <w:rFonts w:ascii="Comic Sans MS" w:hAnsi="Comic Sans MS" w:cs="DejaVu Sans"/>
          <w:i/>
        </w:rPr>
        <w:t xml:space="preserve"> </w:t>
      </w:r>
      <w:r w:rsidR="006758B6" w:rsidRPr="001D4265">
        <w:rPr>
          <w:rFonts w:ascii="Comic Sans MS" w:hAnsi="Comic Sans MS" w:cs="DejaVu Sans"/>
          <w:i/>
        </w:rPr>
        <w:t xml:space="preserve">se fera directement au propriétaire et non pas à des </w:t>
      </w:r>
      <w:r w:rsidRPr="001D4265">
        <w:rPr>
          <w:rFonts w:ascii="Comic Sans MS" w:hAnsi="Comic Sans MS" w:cs="DejaVu Sans"/>
          <w:i/>
        </w:rPr>
        <w:t>tiers personnes.</w:t>
      </w:r>
    </w:p>
    <w:p w:rsidR="00ED7754" w:rsidRPr="001D4265" w:rsidRDefault="00ED7754" w:rsidP="001D4265">
      <w:pPr>
        <w:pStyle w:val="Paragraphedeliste"/>
        <w:numPr>
          <w:ilvl w:val="0"/>
          <w:numId w:val="2"/>
        </w:numPr>
        <w:spacing w:line="240" w:lineRule="auto"/>
        <w:ind w:left="0" w:hanging="426"/>
        <w:contextualSpacing w:val="0"/>
        <w:jc w:val="both"/>
        <w:rPr>
          <w:rFonts w:ascii="Comic Sans MS" w:hAnsi="Comic Sans MS" w:cs="DejaVu Sans"/>
          <w:b/>
          <w:i/>
        </w:rPr>
      </w:pPr>
      <w:r w:rsidRPr="001D4265">
        <w:rPr>
          <w:rFonts w:ascii="Comic Sans MS" w:hAnsi="Comic Sans MS" w:cs="DejaVu Sans"/>
          <w:i/>
        </w:rPr>
        <w:t xml:space="preserve">Le carnet de vaccination doit être à jour et à disposition de </w:t>
      </w:r>
      <w:r w:rsidR="006758B6" w:rsidRPr="001D4265">
        <w:rPr>
          <w:rFonts w:ascii="Comic Sans MS" w:hAnsi="Comic Sans MS" w:cs="DejaVu Sans"/>
          <w:i/>
        </w:rPr>
        <w:t>« Filou &amp; L</w:t>
      </w:r>
      <w:r w:rsidRPr="001D4265">
        <w:rPr>
          <w:rFonts w:ascii="Comic Sans MS" w:hAnsi="Comic Sans MS" w:cs="DejaVu Sans"/>
          <w:i/>
        </w:rPr>
        <w:t>ilou</w:t>
      </w:r>
      <w:r w:rsidR="006758B6" w:rsidRPr="001D4265">
        <w:rPr>
          <w:rFonts w:ascii="Comic Sans MS" w:hAnsi="Comic Sans MS" w:cs="DejaVu Sans"/>
          <w:i/>
        </w:rPr>
        <w:t> »</w:t>
      </w:r>
      <w:r w:rsidRPr="001D4265">
        <w:rPr>
          <w:rFonts w:ascii="Comic Sans MS" w:hAnsi="Comic Sans MS" w:cs="DejaVu Sans"/>
          <w:i/>
        </w:rPr>
        <w:t xml:space="preserve"> dans l’éventualité d’</w:t>
      </w:r>
      <w:r w:rsidR="006758B6" w:rsidRPr="001D4265">
        <w:rPr>
          <w:rFonts w:ascii="Comic Sans MS" w:hAnsi="Comic Sans MS" w:cs="DejaVu Sans"/>
          <w:i/>
        </w:rPr>
        <w:t xml:space="preserve">en </w:t>
      </w:r>
      <w:r w:rsidRPr="001D4265">
        <w:rPr>
          <w:rFonts w:ascii="Comic Sans MS" w:hAnsi="Comic Sans MS" w:cs="DejaVu Sans"/>
          <w:i/>
        </w:rPr>
        <w:t>avoir besoin</w:t>
      </w:r>
      <w:r w:rsidR="006758B6" w:rsidRPr="001D4265">
        <w:rPr>
          <w:rFonts w:ascii="Comic Sans MS" w:hAnsi="Comic Sans MS" w:cs="DejaVu Sans"/>
          <w:i/>
        </w:rPr>
        <w:t>.</w:t>
      </w:r>
      <w:r w:rsidRPr="001D4265">
        <w:rPr>
          <w:rFonts w:ascii="Comic Sans MS" w:hAnsi="Comic Sans MS" w:cs="DejaVu Sans"/>
          <w:i/>
        </w:rPr>
        <w:t xml:space="preserve"> </w:t>
      </w:r>
      <w:r w:rsidR="006758B6" w:rsidRPr="001D4265">
        <w:rPr>
          <w:rFonts w:ascii="Comic Sans MS" w:hAnsi="Comic Sans MS" w:cs="DejaVu Sans"/>
          <w:i/>
        </w:rPr>
        <w:t>T</w:t>
      </w:r>
      <w:r w:rsidRPr="001D4265">
        <w:rPr>
          <w:rFonts w:ascii="Comic Sans MS" w:hAnsi="Comic Sans MS" w:cs="DejaVu Sans"/>
          <w:i/>
        </w:rPr>
        <w:t xml:space="preserve">out problème de santé doit être impérativement signalé et correctement suivi, </w:t>
      </w:r>
      <w:r w:rsidR="006758B6" w:rsidRPr="001D4265">
        <w:rPr>
          <w:rFonts w:ascii="Comic Sans MS" w:hAnsi="Comic Sans MS" w:cs="DejaVu Sans"/>
          <w:i/>
        </w:rPr>
        <w:t>« Filou &amp; L</w:t>
      </w:r>
      <w:r w:rsidRPr="001D4265">
        <w:rPr>
          <w:rFonts w:ascii="Comic Sans MS" w:hAnsi="Comic Sans MS" w:cs="DejaVu Sans"/>
          <w:i/>
        </w:rPr>
        <w:t>ilou</w:t>
      </w:r>
      <w:r w:rsidR="006758B6" w:rsidRPr="001D4265">
        <w:rPr>
          <w:rFonts w:ascii="Comic Sans MS" w:hAnsi="Comic Sans MS" w:cs="DejaVu Sans"/>
          <w:i/>
        </w:rPr>
        <w:t> »</w:t>
      </w:r>
      <w:r w:rsidRPr="001D4265">
        <w:rPr>
          <w:rFonts w:ascii="Comic Sans MS" w:hAnsi="Comic Sans MS" w:cs="DejaVu Sans"/>
          <w:i/>
        </w:rPr>
        <w:t xml:space="preserve"> décline toute responsabilité si l’animal n’est pas correctement traité.</w:t>
      </w:r>
    </w:p>
    <w:p w:rsidR="00ED7754" w:rsidRPr="001D4265" w:rsidRDefault="00ED7754" w:rsidP="001D4265">
      <w:pPr>
        <w:pStyle w:val="Paragraphedeliste"/>
        <w:numPr>
          <w:ilvl w:val="0"/>
          <w:numId w:val="2"/>
        </w:numPr>
        <w:spacing w:line="240" w:lineRule="auto"/>
        <w:ind w:left="0" w:hanging="426"/>
        <w:contextualSpacing w:val="0"/>
        <w:jc w:val="both"/>
        <w:rPr>
          <w:rFonts w:ascii="Comic Sans MS" w:hAnsi="Comic Sans MS" w:cs="DejaVu Sans"/>
          <w:b/>
          <w:i/>
        </w:rPr>
      </w:pPr>
      <w:r w:rsidRPr="001D4265">
        <w:rPr>
          <w:rFonts w:ascii="Comic Sans MS" w:hAnsi="Comic Sans MS" w:cs="DejaVu Sans"/>
          <w:i/>
        </w:rPr>
        <w:t xml:space="preserve">En cas d’urgence (maladie ou accident) </w:t>
      </w:r>
      <w:r w:rsidR="006758B6" w:rsidRPr="001D4265">
        <w:rPr>
          <w:rFonts w:ascii="Comic Sans MS" w:hAnsi="Comic Sans MS" w:cs="DejaVu Sans"/>
          <w:i/>
        </w:rPr>
        <w:t>« Filou &amp; L</w:t>
      </w:r>
      <w:r w:rsidRPr="001D4265">
        <w:rPr>
          <w:rFonts w:ascii="Comic Sans MS" w:hAnsi="Comic Sans MS" w:cs="DejaVu Sans"/>
          <w:i/>
        </w:rPr>
        <w:t>ilou</w:t>
      </w:r>
      <w:r w:rsidR="006758B6" w:rsidRPr="001D4265">
        <w:rPr>
          <w:rFonts w:ascii="Comic Sans MS" w:hAnsi="Comic Sans MS" w:cs="DejaVu Sans"/>
          <w:i/>
        </w:rPr>
        <w:t> »</w:t>
      </w:r>
      <w:r w:rsidRPr="001D4265">
        <w:rPr>
          <w:rFonts w:ascii="Comic Sans MS" w:hAnsi="Comic Sans MS" w:cs="DejaVu Sans"/>
          <w:i/>
        </w:rPr>
        <w:t xml:space="preserve"> s’engage d’informer </w:t>
      </w:r>
      <w:r w:rsidR="006758B6" w:rsidRPr="001D4265">
        <w:rPr>
          <w:rFonts w:ascii="Comic Sans MS" w:hAnsi="Comic Sans MS" w:cs="DejaVu Sans"/>
          <w:i/>
        </w:rPr>
        <w:t xml:space="preserve">le </w:t>
      </w:r>
      <w:r w:rsidRPr="001D4265">
        <w:rPr>
          <w:rFonts w:ascii="Comic Sans MS" w:hAnsi="Comic Sans MS" w:cs="DejaVu Sans"/>
          <w:i/>
        </w:rPr>
        <w:t xml:space="preserve">propriétaire et </w:t>
      </w:r>
      <w:r w:rsidR="006758B6" w:rsidRPr="001D4265">
        <w:rPr>
          <w:rFonts w:ascii="Comic Sans MS" w:hAnsi="Comic Sans MS" w:cs="DejaVu Sans"/>
          <w:i/>
        </w:rPr>
        <w:t>amènera l’animal</w:t>
      </w:r>
      <w:r w:rsidRPr="001D4265">
        <w:rPr>
          <w:rFonts w:ascii="Comic Sans MS" w:hAnsi="Comic Sans MS" w:cs="DejaVu Sans"/>
          <w:i/>
        </w:rPr>
        <w:t xml:space="preserve"> chez le vétérinaire ou le vétérinaire de garde</w:t>
      </w:r>
      <w:r w:rsidR="006758B6" w:rsidRPr="001D4265">
        <w:rPr>
          <w:rFonts w:ascii="Comic Sans MS" w:hAnsi="Comic Sans MS" w:cs="DejaVu Sans"/>
          <w:i/>
        </w:rPr>
        <w:t xml:space="preserve"> (selon les conditions)</w:t>
      </w:r>
      <w:r w:rsidR="006868F2" w:rsidRPr="001D4265">
        <w:rPr>
          <w:rFonts w:ascii="Comic Sans MS" w:hAnsi="Comic Sans MS" w:cs="DejaVu Sans"/>
          <w:i/>
        </w:rPr>
        <w:t>.</w:t>
      </w:r>
      <w:r w:rsidRPr="001D4265">
        <w:rPr>
          <w:rFonts w:ascii="Comic Sans MS" w:hAnsi="Comic Sans MS" w:cs="DejaVu Sans"/>
          <w:i/>
        </w:rPr>
        <w:t xml:space="preserve"> </w:t>
      </w:r>
      <w:r w:rsidR="006868F2" w:rsidRPr="001D4265">
        <w:rPr>
          <w:rFonts w:ascii="Comic Sans MS" w:hAnsi="Comic Sans MS" w:cs="DejaVu Sans"/>
          <w:i/>
        </w:rPr>
        <w:t>P</w:t>
      </w:r>
      <w:r w:rsidRPr="001D4265">
        <w:rPr>
          <w:rFonts w:ascii="Comic Sans MS" w:hAnsi="Comic Sans MS" w:cs="DejaVu Sans"/>
          <w:i/>
        </w:rPr>
        <w:t xml:space="preserve">our </w:t>
      </w:r>
      <w:r w:rsidR="006758B6" w:rsidRPr="001D4265">
        <w:rPr>
          <w:rFonts w:ascii="Comic Sans MS" w:hAnsi="Comic Sans MS" w:cs="DejaVu Sans"/>
          <w:i/>
        </w:rPr>
        <w:t xml:space="preserve">se faire, tout le </w:t>
      </w:r>
      <w:r w:rsidRPr="001D4265">
        <w:rPr>
          <w:rFonts w:ascii="Comic Sans MS" w:hAnsi="Comic Sans MS" w:cs="DejaVu Sans"/>
          <w:i/>
        </w:rPr>
        <w:t xml:space="preserve">nécessaire (cage, laisses, colliers, etc.) doit être </w:t>
      </w:r>
      <w:r w:rsidR="006868F2" w:rsidRPr="001D4265">
        <w:rPr>
          <w:rFonts w:ascii="Comic Sans MS" w:hAnsi="Comic Sans MS" w:cs="DejaVu Sans"/>
          <w:i/>
        </w:rPr>
        <w:t xml:space="preserve">à disposition et </w:t>
      </w:r>
      <w:r w:rsidRPr="001D4265">
        <w:rPr>
          <w:rFonts w:ascii="Comic Sans MS" w:hAnsi="Comic Sans MS" w:cs="DejaVu Sans"/>
          <w:i/>
        </w:rPr>
        <w:t>dans un droit visible.</w:t>
      </w:r>
    </w:p>
    <w:p w:rsidR="00ED7754" w:rsidRPr="001D4265" w:rsidRDefault="00ED7754" w:rsidP="001D4265">
      <w:pPr>
        <w:pStyle w:val="Paragraphedeliste"/>
        <w:numPr>
          <w:ilvl w:val="0"/>
          <w:numId w:val="2"/>
        </w:numPr>
        <w:spacing w:line="240" w:lineRule="auto"/>
        <w:ind w:left="0" w:hanging="426"/>
        <w:contextualSpacing w:val="0"/>
        <w:jc w:val="both"/>
        <w:rPr>
          <w:rFonts w:ascii="Comic Sans MS" w:hAnsi="Comic Sans MS" w:cs="DejaVu Sans"/>
          <w:b/>
          <w:i/>
        </w:rPr>
      </w:pPr>
      <w:r w:rsidRPr="001D4265">
        <w:rPr>
          <w:rFonts w:ascii="Comic Sans MS" w:hAnsi="Comic Sans MS" w:cs="DejaVu Sans"/>
          <w:i/>
        </w:rPr>
        <w:t xml:space="preserve">Tous </w:t>
      </w:r>
      <w:r w:rsidR="006868F2" w:rsidRPr="001D4265">
        <w:rPr>
          <w:rFonts w:ascii="Comic Sans MS" w:hAnsi="Comic Sans MS" w:cs="DejaVu Sans"/>
          <w:i/>
        </w:rPr>
        <w:t xml:space="preserve">les </w:t>
      </w:r>
      <w:r w:rsidRPr="001D4265">
        <w:rPr>
          <w:rFonts w:ascii="Comic Sans MS" w:hAnsi="Comic Sans MS" w:cs="DejaVu Sans"/>
          <w:i/>
        </w:rPr>
        <w:t xml:space="preserve">frais complémentaires en dehors des prestations de </w:t>
      </w:r>
      <w:r w:rsidR="006868F2" w:rsidRPr="001D4265">
        <w:rPr>
          <w:rFonts w:ascii="Comic Sans MS" w:hAnsi="Comic Sans MS" w:cs="DejaVu Sans"/>
          <w:i/>
        </w:rPr>
        <w:t>« Filou &amp; L</w:t>
      </w:r>
      <w:r w:rsidRPr="001D4265">
        <w:rPr>
          <w:rFonts w:ascii="Comic Sans MS" w:hAnsi="Comic Sans MS" w:cs="DejaVu Sans"/>
          <w:i/>
        </w:rPr>
        <w:t>ilou</w:t>
      </w:r>
      <w:r w:rsidR="006868F2" w:rsidRPr="001D4265">
        <w:rPr>
          <w:rFonts w:ascii="Comic Sans MS" w:hAnsi="Comic Sans MS" w:cs="DejaVu Sans"/>
          <w:i/>
        </w:rPr>
        <w:t> »</w:t>
      </w:r>
      <w:r w:rsidRPr="001D4265">
        <w:rPr>
          <w:rFonts w:ascii="Comic Sans MS" w:hAnsi="Comic Sans MS" w:cs="DejaVu Sans"/>
          <w:i/>
        </w:rPr>
        <w:t xml:space="preserve"> seront </w:t>
      </w:r>
      <w:r w:rsidR="006868F2" w:rsidRPr="001D4265">
        <w:rPr>
          <w:rFonts w:ascii="Comic Sans MS" w:hAnsi="Comic Sans MS" w:cs="DejaVu Sans"/>
          <w:i/>
        </w:rPr>
        <w:t>à la c</w:t>
      </w:r>
      <w:r w:rsidRPr="001D4265">
        <w:rPr>
          <w:rFonts w:ascii="Comic Sans MS" w:hAnsi="Comic Sans MS" w:cs="DejaVu Sans"/>
          <w:i/>
        </w:rPr>
        <w:t>harge du propriétaire et seront remboursés avec la présentation des justificatifs.</w:t>
      </w:r>
    </w:p>
    <w:p w:rsidR="00ED7754" w:rsidRPr="001D4265" w:rsidRDefault="00ED7754" w:rsidP="001D4265">
      <w:pPr>
        <w:pStyle w:val="Paragraphedeliste"/>
        <w:numPr>
          <w:ilvl w:val="0"/>
          <w:numId w:val="2"/>
        </w:numPr>
        <w:spacing w:line="240" w:lineRule="auto"/>
        <w:ind w:left="0" w:hanging="426"/>
        <w:contextualSpacing w:val="0"/>
        <w:jc w:val="both"/>
        <w:rPr>
          <w:rFonts w:ascii="Comic Sans MS" w:hAnsi="Comic Sans MS" w:cs="DejaVu Sans"/>
          <w:b/>
          <w:i/>
        </w:rPr>
      </w:pPr>
      <w:r w:rsidRPr="001D4265">
        <w:rPr>
          <w:rFonts w:ascii="Comic Sans MS" w:hAnsi="Comic Sans MS" w:cs="DejaVu Sans"/>
          <w:i/>
        </w:rPr>
        <w:t>Les soins vétérinaires seront encadrés par le vétérinaire qui sui</w:t>
      </w:r>
      <w:r w:rsidR="006868F2" w:rsidRPr="001D4265">
        <w:rPr>
          <w:rFonts w:ascii="Comic Sans MS" w:hAnsi="Comic Sans MS" w:cs="DejaVu Sans"/>
          <w:i/>
        </w:rPr>
        <w:t>t</w:t>
      </w:r>
      <w:r w:rsidRPr="001D4265">
        <w:rPr>
          <w:rFonts w:ascii="Comic Sans MS" w:hAnsi="Comic Sans MS" w:cs="DejaVu Sans"/>
          <w:i/>
        </w:rPr>
        <w:t xml:space="preserve"> l’animal ou sous l’entière </w:t>
      </w:r>
      <w:r w:rsidR="006868F2" w:rsidRPr="001D4265">
        <w:rPr>
          <w:rFonts w:ascii="Comic Sans MS" w:hAnsi="Comic Sans MS" w:cs="DejaVu Sans"/>
          <w:i/>
        </w:rPr>
        <w:t>responsabilité du propriétaire.</w:t>
      </w:r>
    </w:p>
    <w:p w:rsidR="00ED7754" w:rsidRPr="001D4265" w:rsidRDefault="00ED7754" w:rsidP="001D4265">
      <w:pPr>
        <w:pStyle w:val="Paragraphedeliste"/>
        <w:numPr>
          <w:ilvl w:val="0"/>
          <w:numId w:val="2"/>
        </w:numPr>
        <w:spacing w:line="240" w:lineRule="auto"/>
        <w:ind w:left="0" w:hanging="426"/>
        <w:contextualSpacing w:val="0"/>
        <w:jc w:val="both"/>
        <w:rPr>
          <w:rFonts w:ascii="Comic Sans MS" w:hAnsi="Comic Sans MS" w:cs="DejaVu Sans"/>
          <w:b/>
          <w:i/>
        </w:rPr>
      </w:pPr>
      <w:r w:rsidRPr="001D4265">
        <w:rPr>
          <w:rFonts w:ascii="Comic Sans MS" w:hAnsi="Comic Sans MS" w:cs="DejaVu Sans"/>
          <w:i/>
        </w:rPr>
        <w:t xml:space="preserve">Le propriétaire doit faire attention à laisser sa maison sécurisée, les fenêtres et </w:t>
      </w:r>
      <w:r w:rsidR="006868F2" w:rsidRPr="001D4265">
        <w:rPr>
          <w:rFonts w:ascii="Comic Sans MS" w:hAnsi="Comic Sans MS" w:cs="DejaVu Sans"/>
          <w:i/>
        </w:rPr>
        <w:t xml:space="preserve">les </w:t>
      </w:r>
      <w:r w:rsidRPr="001D4265">
        <w:rPr>
          <w:rFonts w:ascii="Comic Sans MS" w:hAnsi="Comic Sans MS" w:cs="DejaVu Sans"/>
          <w:i/>
        </w:rPr>
        <w:t>port</w:t>
      </w:r>
      <w:r w:rsidR="006868F2" w:rsidRPr="001D4265">
        <w:rPr>
          <w:rFonts w:ascii="Comic Sans MS" w:hAnsi="Comic Sans MS" w:cs="DejaVu Sans"/>
          <w:i/>
        </w:rPr>
        <w:t>e</w:t>
      </w:r>
      <w:r w:rsidRPr="001D4265">
        <w:rPr>
          <w:rFonts w:ascii="Comic Sans MS" w:hAnsi="Comic Sans MS" w:cs="DejaVu Sans"/>
          <w:i/>
        </w:rPr>
        <w:t>s bien fermées</w:t>
      </w:r>
      <w:r w:rsidR="006868F2" w:rsidRPr="001D4265">
        <w:rPr>
          <w:rFonts w:ascii="Comic Sans MS" w:hAnsi="Comic Sans MS" w:cs="DejaVu Sans"/>
          <w:i/>
        </w:rPr>
        <w:t>. L</w:t>
      </w:r>
      <w:r w:rsidRPr="001D4265">
        <w:rPr>
          <w:rFonts w:ascii="Comic Sans MS" w:hAnsi="Comic Sans MS" w:cs="DejaVu Sans"/>
          <w:i/>
        </w:rPr>
        <w:t xml:space="preserve">es endroits où l’animal ne peut pas aller ou </w:t>
      </w:r>
      <w:r w:rsidR="001D4265" w:rsidRPr="001D4265">
        <w:rPr>
          <w:rFonts w:ascii="Comic Sans MS" w:hAnsi="Comic Sans MS" w:cs="DejaVu Sans"/>
          <w:i/>
        </w:rPr>
        <w:t xml:space="preserve">que </w:t>
      </w:r>
      <w:r w:rsidR="006868F2" w:rsidRPr="001D4265">
        <w:rPr>
          <w:rFonts w:ascii="Comic Sans MS" w:hAnsi="Comic Sans MS" w:cs="DejaVu Sans"/>
          <w:i/>
        </w:rPr>
        <w:t xml:space="preserve">le risque d’accident est élevé, </w:t>
      </w:r>
      <w:r w:rsidRPr="001D4265">
        <w:rPr>
          <w:rFonts w:ascii="Comic Sans MS" w:hAnsi="Comic Sans MS" w:cs="DejaVu Sans"/>
          <w:i/>
        </w:rPr>
        <w:t>ne doivent pas être accessibles</w:t>
      </w:r>
      <w:r w:rsidR="006868F2" w:rsidRPr="001D4265">
        <w:rPr>
          <w:rFonts w:ascii="Comic Sans MS" w:hAnsi="Comic Sans MS" w:cs="DejaVu Sans"/>
          <w:i/>
        </w:rPr>
        <w:t>. « Filou &amp; L</w:t>
      </w:r>
      <w:r w:rsidRPr="001D4265">
        <w:rPr>
          <w:rFonts w:ascii="Comic Sans MS" w:hAnsi="Comic Sans MS" w:cs="DejaVu Sans"/>
          <w:i/>
        </w:rPr>
        <w:t>ilou</w:t>
      </w:r>
      <w:r w:rsidR="006868F2" w:rsidRPr="001D4265">
        <w:rPr>
          <w:rFonts w:ascii="Comic Sans MS" w:hAnsi="Comic Sans MS" w:cs="DejaVu Sans"/>
          <w:i/>
        </w:rPr>
        <w:t> »</w:t>
      </w:r>
      <w:r w:rsidRPr="001D4265">
        <w:rPr>
          <w:rFonts w:ascii="Comic Sans MS" w:hAnsi="Comic Sans MS" w:cs="DejaVu Sans"/>
          <w:i/>
        </w:rPr>
        <w:t xml:space="preserve"> décline toute responsabilité si ses consignes ne sont pas </w:t>
      </w:r>
      <w:r w:rsidR="001D4265" w:rsidRPr="001D4265">
        <w:rPr>
          <w:rFonts w:ascii="Comic Sans MS" w:hAnsi="Comic Sans MS" w:cs="DejaVu Sans"/>
          <w:i/>
        </w:rPr>
        <w:t>respectées</w:t>
      </w:r>
      <w:r w:rsidRPr="001D4265">
        <w:rPr>
          <w:rFonts w:ascii="Comic Sans MS" w:hAnsi="Comic Sans MS" w:cs="DejaVu Sans"/>
          <w:i/>
        </w:rPr>
        <w:t>.</w:t>
      </w:r>
    </w:p>
    <w:p w:rsidR="00ED7754" w:rsidRPr="001D4265" w:rsidRDefault="00ED7754" w:rsidP="001D4265">
      <w:pPr>
        <w:pStyle w:val="Paragraphedeliste"/>
        <w:numPr>
          <w:ilvl w:val="0"/>
          <w:numId w:val="2"/>
        </w:numPr>
        <w:spacing w:line="240" w:lineRule="auto"/>
        <w:ind w:left="0" w:hanging="426"/>
        <w:contextualSpacing w:val="0"/>
        <w:jc w:val="both"/>
        <w:rPr>
          <w:rFonts w:ascii="Comic Sans MS" w:hAnsi="Comic Sans MS" w:cs="DejaVu Sans"/>
          <w:b/>
          <w:i/>
        </w:rPr>
      </w:pPr>
      <w:r w:rsidRPr="001D4265">
        <w:rPr>
          <w:rFonts w:ascii="Comic Sans MS" w:hAnsi="Comic Sans MS" w:cs="DejaVu Sans"/>
          <w:i/>
        </w:rPr>
        <w:t>Si l’animal peut sortir</w:t>
      </w:r>
      <w:r w:rsidR="006868F2" w:rsidRPr="001D4265">
        <w:rPr>
          <w:rFonts w:ascii="Comic Sans MS" w:hAnsi="Comic Sans MS" w:cs="DejaVu Sans"/>
          <w:i/>
        </w:rPr>
        <w:t xml:space="preserve">, </w:t>
      </w:r>
      <w:r w:rsidRPr="001D4265">
        <w:rPr>
          <w:rFonts w:ascii="Comic Sans MS" w:hAnsi="Comic Sans MS" w:cs="DejaVu Sans"/>
          <w:i/>
        </w:rPr>
        <w:t xml:space="preserve">le propriétaire est conscient que </w:t>
      </w:r>
      <w:r w:rsidR="006868F2" w:rsidRPr="001D4265">
        <w:rPr>
          <w:rFonts w:ascii="Comic Sans MS" w:hAnsi="Comic Sans MS" w:cs="DejaVu Sans"/>
          <w:i/>
        </w:rPr>
        <w:t>« F</w:t>
      </w:r>
      <w:r w:rsidRPr="001D4265">
        <w:rPr>
          <w:rFonts w:ascii="Comic Sans MS" w:hAnsi="Comic Sans MS" w:cs="DejaVu Sans"/>
          <w:i/>
        </w:rPr>
        <w:t xml:space="preserve">ilou &amp; </w:t>
      </w:r>
      <w:r w:rsidR="006868F2" w:rsidRPr="001D4265">
        <w:rPr>
          <w:rFonts w:ascii="Comic Sans MS" w:hAnsi="Comic Sans MS" w:cs="DejaVu Sans"/>
          <w:i/>
        </w:rPr>
        <w:t>L</w:t>
      </w:r>
      <w:r w:rsidRPr="001D4265">
        <w:rPr>
          <w:rFonts w:ascii="Comic Sans MS" w:hAnsi="Comic Sans MS" w:cs="DejaVu Sans"/>
          <w:i/>
        </w:rPr>
        <w:t>ilou</w:t>
      </w:r>
      <w:r w:rsidR="006868F2" w:rsidRPr="001D4265">
        <w:rPr>
          <w:rFonts w:ascii="Comic Sans MS" w:hAnsi="Comic Sans MS" w:cs="DejaVu Sans"/>
          <w:i/>
        </w:rPr>
        <w:t> »</w:t>
      </w:r>
      <w:r w:rsidRPr="001D4265">
        <w:rPr>
          <w:rFonts w:ascii="Comic Sans MS" w:hAnsi="Comic Sans MS" w:cs="DejaVu Sans"/>
          <w:i/>
        </w:rPr>
        <w:t xml:space="preserve"> n’est pas responsable de ce qu</w:t>
      </w:r>
      <w:r w:rsidR="006868F2" w:rsidRPr="001D4265">
        <w:rPr>
          <w:rFonts w:ascii="Comic Sans MS" w:hAnsi="Comic Sans MS" w:cs="DejaVu Sans"/>
          <w:i/>
        </w:rPr>
        <w:t>’il se</w:t>
      </w:r>
      <w:r w:rsidRPr="001D4265">
        <w:rPr>
          <w:rFonts w:ascii="Comic Sans MS" w:hAnsi="Comic Sans MS" w:cs="DejaVu Sans"/>
          <w:i/>
        </w:rPr>
        <w:t xml:space="preserve"> passe dehors.</w:t>
      </w:r>
    </w:p>
    <w:p w:rsidR="00ED7754" w:rsidRPr="001D4265" w:rsidRDefault="006868F2" w:rsidP="001D4265">
      <w:pPr>
        <w:pStyle w:val="Paragraphedeliste"/>
        <w:numPr>
          <w:ilvl w:val="0"/>
          <w:numId w:val="2"/>
        </w:numPr>
        <w:spacing w:line="240" w:lineRule="auto"/>
        <w:ind w:left="0" w:hanging="426"/>
        <w:contextualSpacing w:val="0"/>
        <w:jc w:val="both"/>
        <w:rPr>
          <w:rFonts w:ascii="Comic Sans MS" w:hAnsi="Comic Sans MS" w:cs="DejaVu Sans"/>
          <w:b/>
          <w:i/>
        </w:rPr>
      </w:pPr>
      <w:r w:rsidRPr="001D4265">
        <w:rPr>
          <w:rFonts w:ascii="Comic Sans MS" w:hAnsi="Comic Sans MS" w:cs="DejaVu Sans"/>
          <w:i/>
        </w:rPr>
        <w:t>« Filou &amp; L</w:t>
      </w:r>
      <w:r w:rsidR="00ED7754" w:rsidRPr="001D4265">
        <w:rPr>
          <w:rFonts w:ascii="Comic Sans MS" w:hAnsi="Comic Sans MS" w:cs="DejaVu Sans"/>
          <w:i/>
        </w:rPr>
        <w:t>ilou</w:t>
      </w:r>
      <w:r w:rsidRPr="001D4265">
        <w:rPr>
          <w:rFonts w:ascii="Comic Sans MS" w:hAnsi="Comic Sans MS" w:cs="DejaVu Sans"/>
          <w:i/>
        </w:rPr>
        <w:t> »</w:t>
      </w:r>
      <w:r w:rsidR="00ED7754" w:rsidRPr="001D4265">
        <w:rPr>
          <w:rFonts w:ascii="Comic Sans MS" w:hAnsi="Comic Sans MS" w:cs="DejaVu Sans"/>
          <w:i/>
        </w:rPr>
        <w:t xml:space="preserve"> se réserve le droit de refuser </w:t>
      </w:r>
      <w:r w:rsidRPr="001D4265">
        <w:rPr>
          <w:rFonts w:ascii="Comic Sans MS" w:hAnsi="Comic Sans MS" w:cs="DejaVu Sans"/>
          <w:i/>
        </w:rPr>
        <w:t xml:space="preserve">à faire des prestations  si cela ne convient pas </w:t>
      </w:r>
      <w:r w:rsidR="00ED7754" w:rsidRPr="001D4265">
        <w:rPr>
          <w:rFonts w:ascii="Comic Sans MS" w:hAnsi="Comic Sans MS" w:cs="DejaVu Sans"/>
          <w:i/>
        </w:rPr>
        <w:t>à la politique de la maison.</w:t>
      </w:r>
    </w:p>
    <w:p w:rsidR="00ED7754" w:rsidRPr="001D4265" w:rsidRDefault="00ED7754" w:rsidP="001D4265">
      <w:pPr>
        <w:pStyle w:val="Paragraphedeliste"/>
        <w:numPr>
          <w:ilvl w:val="0"/>
          <w:numId w:val="2"/>
        </w:numPr>
        <w:spacing w:line="240" w:lineRule="auto"/>
        <w:ind w:left="0" w:hanging="426"/>
        <w:contextualSpacing w:val="0"/>
        <w:jc w:val="both"/>
        <w:rPr>
          <w:rFonts w:ascii="Comic Sans MS" w:hAnsi="Comic Sans MS" w:cs="DejaVu Sans"/>
          <w:b/>
          <w:i/>
        </w:rPr>
      </w:pPr>
      <w:r w:rsidRPr="001D4265">
        <w:rPr>
          <w:rFonts w:ascii="Comic Sans MS" w:hAnsi="Comic Sans MS" w:cs="DejaVu Sans"/>
          <w:i/>
        </w:rPr>
        <w:t>Le</w:t>
      </w:r>
      <w:r w:rsidR="001D4265" w:rsidRPr="001D4265">
        <w:rPr>
          <w:rFonts w:ascii="Comic Sans MS" w:hAnsi="Comic Sans MS" w:cs="DejaVu Sans"/>
          <w:i/>
        </w:rPr>
        <w:t>s</w:t>
      </w:r>
      <w:r w:rsidRPr="001D4265">
        <w:rPr>
          <w:rFonts w:ascii="Comic Sans MS" w:hAnsi="Comic Sans MS" w:cs="DejaVu Sans"/>
          <w:i/>
        </w:rPr>
        <w:t xml:space="preserve"> tarif</w:t>
      </w:r>
      <w:r w:rsidR="001D4265" w:rsidRPr="001D4265">
        <w:rPr>
          <w:rFonts w:ascii="Comic Sans MS" w:hAnsi="Comic Sans MS" w:cs="DejaVu Sans"/>
          <w:i/>
        </w:rPr>
        <w:t>s</w:t>
      </w:r>
      <w:r w:rsidRPr="001D4265">
        <w:rPr>
          <w:rFonts w:ascii="Comic Sans MS" w:hAnsi="Comic Sans MS" w:cs="DejaVu Sans"/>
          <w:i/>
        </w:rPr>
        <w:t xml:space="preserve"> proposé par </w:t>
      </w:r>
      <w:r w:rsidR="006868F2" w:rsidRPr="001D4265">
        <w:rPr>
          <w:rFonts w:ascii="Comic Sans MS" w:hAnsi="Comic Sans MS" w:cs="DejaVu Sans"/>
          <w:i/>
        </w:rPr>
        <w:t>« F</w:t>
      </w:r>
      <w:r w:rsidRPr="001D4265">
        <w:rPr>
          <w:rFonts w:ascii="Comic Sans MS" w:hAnsi="Comic Sans MS" w:cs="DejaVu Sans"/>
          <w:i/>
        </w:rPr>
        <w:t xml:space="preserve">ilou &amp; </w:t>
      </w:r>
      <w:r w:rsidR="006868F2" w:rsidRPr="001D4265">
        <w:rPr>
          <w:rFonts w:ascii="Comic Sans MS" w:hAnsi="Comic Sans MS" w:cs="DejaVu Sans"/>
          <w:i/>
        </w:rPr>
        <w:t>Lilou »</w:t>
      </w:r>
      <w:r w:rsidRPr="001D4265">
        <w:rPr>
          <w:rFonts w:ascii="Comic Sans MS" w:hAnsi="Comic Sans MS" w:cs="DejaVu Sans"/>
          <w:i/>
        </w:rPr>
        <w:t xml:space="preserve"> peu</w:t>
      </w:r>
      <w:r w:rsidR="006868F2" w:rsidRPr="001D4265">
        <w:rPr>
          <w:rFonts w:ascii="Comic Sans MS" w:hAnsi="Comic Sans MS" w:cs="DejaVu Sans"/>
          <w:i/>
        </w:rPr>
        <w:t>vent</w:t>
      </w:r>
      <w:r w:rsidRPr="001D4265">
        <w:rPr>
          <w:rFonts w:ascii="Comic Sans MS" w:hAnsi="Comic Sans MS" w:cs="DejaVu Sans"/>
          <w:i/>
        </w:rPr>
        <w:t xml:space="preserve"> être modifiés </w:t>
      </w:r>
      <w:r w:rsidR="006868F2" w:rsidRPr="001D4265">
        <w:rPr>
          <w:rFonts w:ascii="Comic Sans MS" w:hAnsi="Comic Sans MS" w:cs="DejaVu Sans"/>
          <w:i/>
        </w:rPr>
        <w:t>sous certaine conditions.</w:t>
      </w:r>
    </w:p>
    <w:p w:rsidR="001D4265" w:rsidRDefault="001D4265" w:rsidP="001D4265">
      <w:pPr>
        <w:pStyle w:val="Paragraphedeliste"/>
        <w:spacing w:line="240" w:lineRule="auto"/>
        <w:ind w:left="0"/>
        <w:contextualSpacing w:val="0"/>
        <w:jc w:val="both"/>
        <w:rPr>
          <w:rFonts w:ascii="Comic Sans MS" w:hAnsi="Comic Sans MS" w:cs="DejaVu Sans"/>
          <w:i/>
        </w:rPr>
      </w:pPr>
    </w:p>
    <w:p w:rsidR="001D4265" w:rsidRDefault="001D4265" w:rsidP="001D4265">
      <w:pPr>
        <w:pStyle w:val="Paragraphedeliste"/>
        <w:spacing w:line="240" w:lineRule="auto"/>
        <w:ind w:left="0"/>
        <w:contextualSpacing w:val="0"/>
        <w:jc w:val="both"/>
        <w:rPr>
          <w:rFonts w:ascii="Comic Sans MS" w:hAnsi="Comic Sans MS" w:cs="DejaVu Sans"/>
          <w:i/>
        </w:rPr>
      </w:pPr>
    </w:p>
    <w:p w:rsidR="001D4265" w:rsidRDefault="001D4265" w:rsidP="001D4265">
      <w:pPr>
        <w:pStyle w:val="Paragraphedeliste"/>
        <w:spacing w:line="240" w:lineRule="auto"/>
        <w:ind w:left="0"/>
        <w:contextualSpacing w:val="0"/>
        <w:jc w:val="both"/>
        <w:rPr>
          <w:rFonts w:ascii="Comic Sans MS" w:hAnsi="Comic Sans MS" w:cs="DejaVu Sans"/>
          <w:i/>
        </w:rPr>
      </w:pPr>
    </w:p>
    <w:p w:rsidR="001D4265" w:rsidRPr="001D4265" w:rsidRDefault="001D4265" w:rsidP="001D4265">
      <w:pPr>
        <w:pStyle w:val="Paragraphedeliste"/>
        <w:spacing w:line="240" w:lineRule="auto"/>
        <w:ind w:left="0"/>
        <w:contextualSpacing w:val="0"/>
        <w:jc w:val="both"/>
        <w:rPr>
          <w:rFonts w:ascii="Comic Sans MS" w:hAnsi="Comic Sans MS" w:cs="DejaVu Sans"/>
          <w:b/>
          <w:i/>
        </w:rPr>
      </w:pPr>
    </w:p>
    <w:p w:rsidR="00ED7754" w:rsidRPr="001D4265" w:rsidRDefault="00ED7754" w:rsidP="001D4265">
      <w:pPr>
        <w:spacing w:line="240" w:lineRule="auto"/>
        <w:jc w:val="center"/>
        <w:rPr>
          <w:rFonts w:ascii="Comic Sans MS" w:hAnsi="Comic Sans MS" w:cs="DejaVu Sans"/>
          <w:b/>
          <w:sz w:val="28"/>
          <w:u w:val="single"/>
        </w:rPr>
      </w:pPr>
      <w:r w:rsidRPr="001D4265">
        <w:rPr>
          <w:rFonts w:ascii="Comic Sans MS" w:hAnsi="Comic Sans MS" w:cs="DejaVu Sans"/>
          <w:b/>
          <w:sz w:val="28"/>
          <w:u w:val="single"/>
        </w:rPr>
        <w:lastRenderedPageBreak/>
        <w:t xml:space="preserve">Avec ces conditions </w:t>
      </w:r>
      <w:r w:rsidR="00F36DC6" w:rsidRPr="001D4265">
        <w:rPr>
          <w:rFonts w:ascii="Comic Sans MS" w:hAnsi="Comic Sans MS" w:cs="DejaVu Sans"/>
          <w:b/>
          <w:i/>
          <w:sz w:val="28"/>
          <w:u w:val="single"/>
        </w:rPr>
        <w:t>« F</w:t>
      </w:r>
      <w:r w:rsidRPr="001D4265">
        <w:rPr>
          <w:rFonts w:ascii="Comic Sans MS" w:hAnsi="Comic Sans MS" w:cs="DejaVu Sans"/>
          <w:b/>
          <w:i/>
          <w:sz w:val="28"/>
          <w:u w:val="single"/>
        </w:rPr>
        <w:t xml:space="preserve">ilou &amp; </w:t>
      </w:r>
      <w:r w:rsidR="00F36DC6" w:rsidRPr="001D4265">
        <w:rPr>
          <w:rFonts w:ascii="Comic Sans MS" w:hAnsi="Comic Sans MS" w:cs="DejaVu Sans"/>
          <w:b/>
          <w:i/>
          <w:sz w:val="28"/>
          <w:u w:val="single"/>
        </w:rPr>
        <w:t>Lilou »</w:t>
      </w:r>
      <w:r w:rsidRPr="001D4265">
        <w:rPr>
          <w:rFonts w:ascii="Comic Sans MS" w:hAnsi="Comic Sans MS" w:cs="DejaVu Sans"/>
          <w:b/>
          <w:sz w:val="28"/>
          <w:u w:val="single"/>
        </w:rPr>
        <w:t xml:space="preserve"> se engage à :</w:t>
      </w:r>
    </w:p>
    <w:p w:rsidR="00ED7754" w:rsidRPr="001D4265" w:rsidRDefault="00ED7754" w:rsidP="001D4265">
      <w:pPr>
        <w:pStyle w:val="Paragraphedeliste"/>
        <w:numPr>
          <w:ilvl w:val="0"/>
          <w:numId w:val="8"/>
        </w:numPr>
        <w:spacing w:line="240" w:lineRule="auto"/>
        <w:ind w:left="284"/>
        <w:contextualSpacing w:val="0"/>
        <w:jc w:val="both"/>
        <w:rPr>
          <w:rFonts w:ascii="Comic Sans MS" w:hAnsi="Comic Sans MS" w:cs="DejaVu Sans"/>
        </w:rPr>
      </w:pPr>
      <w:r w:rsidRPr="001D4265">
        <w:rPr>
          <w:rFonts w:ascii="Comic Sans MS" w:hAnsi="Comic Sans MS" w:cs="DejaVu Sans"/>
        </w:rPr>
        <w:t xml:space="preserve">Son engagement à assurer et respecter les conditions décrites ci-dessus </w:t>
      </w:r>
      <w:r w:rsidR="001D4265" w:rsidRPr="001D4265">
        <w:rPr>
          <w:rFonts w:ascii="Comic Sans MS" w:hAnsi="Comic Sans MS" w:cs="DejaVu Sans"/>
        </w:rPr>
        <w:t>et</w:t>
      </w:r>
      <w:r w:rsidRPr="001D4265">
        <w:rPr>
          <w:rFonts w:ascii="Comic Sans MS" w:hAnsi="Comic Sans MS" w:cs="DejaVu Sans"/>
        </w:rPr>
        <w:t xml:space="preserve"> le bien-être de votre animal est sa priorité.</w:t>
      </w:r>
    </w:p>
    <w:p w:rsidR="00ED7754" w:rsidRPr="001D4265" w:rsidRDefault="00ED7754" w:rsidP="001D4265">
      <w:pPr>
        <w:pStyle w:val="Paragraphedeliste"/>
        <w:numPr>
          <w:ilvl w:val="0"/>
          <w:numId w:val="8"/>
        </w:numPr>
        <w:spacing w:line="240" w:lineRule="auto"/>
        <w:ind w:left="284"/>
        <w:contextualSpacing w:val="0"/>
        <w:jc w:val="both"/>
        <w:rPr>
          <w:rFonts w:ascii="Comic Sans MS" w:hAnsi="Comic Sans MS" w:cs="DejaVu Sans"/>
        </w:rPr>
      </w:pPr>
      <w:r w:rsidRPr="001D4265">
        <w:rPr>
          <w:rFonts w:ascii="Comic Sans MS" w:hAnsi="Comic Sans MS" w:cs="DejaVu Sans"/>
        </w:rPr>
        <w:t>L'identité du propriétaire ou de toute autre information le concernant, l'accès à votre domicile par la remise de vos clés ou de la connaissance du code d'entrée seront confidentiels.</w:t>
      </w:r>
    </w:p>
    <w:p w:rsidR="00ED7754" w:rsidRPr="001D4265" w:rsidRDefault="00ED7754" w:rsidP="001D4265">
      <w:pPr>
        <w:pStyle w:val="Paragraphedeliste"/>
        <w:numPr>
          <w:ilvl w:val="0"/>
          <w:numId w:val="8"/>
        </w:numPr>
        <w:spacing w:line="240" w:lineRule="auto"/>
        <w:ind w:left="284"/>
        <w:contextualSpacing w:val="0"/>
        <w:jc w:val="both"/>
        <w:rPr>
          <w:rFonts w:ascii="Comic Sans MS" w:hAnsi="Comic Sans MS" w:cs="DejaVu Sans"/>
        </w:rPr>
      </w:pPr>
      <w:r w:rsidRPr="001D4265">
        <w:rPr>
          <w:rFonts w:ascii="Comic Sans MS" w:hAnsi="Comic Sans MS" w:cs="DejaVu Sans"/>
        </w:rPr>
        <w:t>L'interdiction de toucher ou d'utiliser tout objet du domicile sans rapport avec la prestation demandée sera respectée.</w:t>
      </w:r>
    </w:p>
    <w:p w:rsidR="00ED7754" w:rsidRPr="001D4265" w:rsidRDefault="00ED7754" w:rsidP="001D4265">
      <w:pPr>
        <w:pStyle w:val="Paragraphedeliste"/>
        <w:numPr>
          <w:ilvl w:val="0"/>
          <w:numId w:val="8"/>
        </w:numPr>
        <w:spacing w:line="240" w:lineRule="auto"/>
        <w:ind w:left="284"/>
        <w:contextualSpacing w:val="0"/>
        <w:jc w:val="both"/>
        <w:rPr>
          <w:rFonts w:ascii="Comic Sans MS" w:hAnsi="Comic Sans MS" w:cs="DejaVu Sans"/>
        </w:rPr>
      </w:pPr>
      <w:r w:rsidRPr="001D4265">
        <w:rPr>
          <w:rFonts w:ascii="Comic Sans MS" w:hAnsi="Comic Sans MS" w:cs="DejaVu Sans"/>
        </w:rPr>
        <w:t>L'animal en l'absence de son maître sera bien soigné (hygiène, repas, caresses, etc.)</w:t>
      </w:r>
    </w:p>
    <w:p w:rsidR="00ED7754" w:rsidRPr="001D4265" w:rsidRDefault="00ED7754" w:rsidP="001D4265">
      <w:pPr>
        <w:pStyle w:val="Paragraphedeliste"/>
        <w:numPr>
          <w:ilvl w:val="0"/>
          <w:numId w:val="8"/>
        </w:numPr>
        <w:spacing w:line="240" w:lineRule="auto"/>
        <w:ind w:left="284"/>
        <w:contextualSpacing w:val="0"/>
        <w:jc w:val="both"/>
        <w:rPr>
          <w:rFonts w:ascii="Comic Sans MS" w:hAnsi="Comic Sans MS" w:cs="DejaVu Sans"/>
        </w:rPr>
      </w:pPr>
      <w:r w:rsidRPr="001D4265">
        <w:rPr>
          <w:rFonts w:ascii="Comic Sans MS" w:hAnsi="Comic Sans MS" w:cs="DejaVu Sans"/>
        </w:rPr>
        <w:t>L'animal sera conduit chez votre vétérinaire ou dans une permanence en cas d'urgence et signalera toute anomalie constatée à votre domicile pendant la prestation demandée.</w:t>
      </w:r>
    </w:p>
    <w:p w:rsidR="00ED7754" w:rsidRPr="001D4265" w:rsidRDefault="00ED7754" w:rsidP="001D4265">
      <w:pPr>
        <w:pStyle w:val="Paragraphedeliste"/>
        <w:numPr>
          <w:ilvl w:val="0"/>
          <w:numId w:val="8"/>
        </w:numPr>
        <w:spacing w:line="240" w:lineRule="auto"/>
        <w:ind w:left="284"/>
        <w:contextualSpacing w:val="0"/>
        <w:jc w:val="both"/>
        <w:rPr>
          <w:rFonts w:ascii="Comic Sans MS" w:hAnsi="Comic Sans MS" w:cs="DejaVu Sans"/>
        </w:rPr>
      </w:pPr>
      <w:r w:rsidRPr="001D4265">
        <w:rPr>
          <w:rFonts w:ascii="Comic Sans MS" w:hAnsi="Comic Sans MS" w:cs="DejaVu Sans"/>
        </w:rPr>
        <w:t xml:space="preserve">Les photos et vidéos publiés dans notre page web et Facebook seront mise en ligne avec la permission du propriétaire, aucunes informations personnelles comme adresses et numéros de téléphone ne seront </w:t>
      </w:r>
      <w:r w:rsidR="001D4265">
        <w:rPr>
          <w:rFonts w:ascii="Comic Sans MS" w:hAnsi="Comic Sans MS" w:cs="DejaVu Sans"/>
        </w:rPr>
        <w:t>communiqués</w:t>
      </w:r>
      <w:r w:rsidRPr="001D4265">
        <w:rPr>
          <w:rFonts w:ascii="Comic Sans MS" w:hAnsi="Comic Sans MS" w:cs="DejaVu Sans"/>
        </w:rPr>
        <w:t>.</w:t>
      </w:r>
    </w:p>
    <w:p w:rsidR="00ED7754" w:rsidRPr="001D4265" w:rsidRDefault="00ED7754" w:rsidP="001D4265">
      <w:pPr>
        <w:spacing w:line="240" w:lineRule="auto"/>
        <w:jc w:val="both"/>
        <w:rPr>
          <w:rFonts w:ascii="Comic Sans MS" w:hAnsi="Comic Sans MS" w:cs="DejaVu Sans"/>
          <w:i/>
        </w:rPr>
      </w:pPr>
    </w:p>
    <w:p w:rsidR="00ED7754" w:rsidRPr="001D4265" w:rsidRDefault="00ED7754" w:rsidP="001D4265">
      <w:pPr>
        <w:spacing w:line="240" w:lineRule="auto"/>
        <w:jc w:val="both"/>
        <w:rPr>
          <w:rFonts w:ascii="Comic Sans MS" w:hAnsi="Comic Sans MS" w:cs="DejaVu Sans"/>
          <w:i/>
        </w:rPr>
      </w:pPr>
      <w:r w:rsidRPr="001D4265">
        <w:rPr>
          <w:rFonts w:ascii="Comic Sans MS" w:hAnsi="Comic Sans MS" w:cs="DejaVu Sans"/>
          <w:i/>
        </w:rPr>
        <w:t>Ces conditions et garanties sont remises à tous les clients avant chaque prestation demandée.</w:t>
      </w:r>
    </w:p>
    <w:p w:rsidR="00FC5C34" w:rsidRPr="001D4265" w:rsidRDefault="00ED7754" w:rsidP="001D4265">
      <w:pPr>
        <w:spacing w:line="240" w:lineRule="auto"/>
        <w:jc w:val="both"/>
        <w:rPr>
          <w:rFonts w:ascii="Comic Sans MS" w:hAnsi="Comic Sans MS" w:cs="DejaVu Sans"/>
          <w:b/>
          <w:i/>
        </w:rPr>
      </w:pPr>
      <w:r w:rsidRPr="001D4265">
        <w:rPr>
          <w:rFonts w:ascii="Comic Sans MS" w:hAnsi="Comic Sans MS" w:cs="DejaVu Sans"/>
          <w:b/>
          <w:i/>
        </w:rPr>
        <w:t>Filou &amp; Lilou est une société individuelle privée et est assurée en responsabilité Civil professionnelle et juridique.</w:t>
      </w:r>
    </w:p>
    <w:sectPr w:rsidR="00FC5C34" w:rsidRPr="001D4265" w:rsidSect="00F36DC6">
      <w:headerReference w:type="default" r:id="rId9"/>
      <w:footerReference w:type="default" r:id="rId10"/>
      <w:pgSz w:w="11906" w:h="16838"/>
      <w:pgMar w:top="1702" w:right="1417" w:bottom="1276" w:left="1417" w:header="708" w:footer="4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B0" w:rsidRDefault="00AC42B0" w:rsidP="00101633">
      <w:pPr>
        <w:spacing w:after="0" w:line="240" w:lineRule="auto"/>
      </w:pPr>
      <w:r>
        <w:separator/>
      </w:r>
    </w:p>
  </w:endnote>
  <w:endnote w:type="continuationSeparator" w:id="0">
    <w:p w:rsidR="00AC42B0" w:rsidRDefault="00AC42B0" w:rsidP="0010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5200FDFF" w:usb2="0A242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B0" w:rsidRPr="00935F35" w:rsidRDefault="00AC42B0">
    <w:pPr>
      <w:pStyle w:val="Pieddepage"/>
      <w:rPr>
        <w:rFonts w:ascii="Comic Sans MS" w:hAnsi="Comic Sans MS"/>
        <w:sz w:val="20"/>
      </w:rPr>
    </w:pPr>
    <w:r w:rsidRPr="00935F35">
      <w:rPr>
        <w:rFonts w:ascii="Comic Sans MS" w:hAnsi="Comic Sans MS"/>
        <w:sz w:val="20"/>
      </w:rPr>
      <w:t>Filou &amp; Lilou</w:t>
    </w:r>
  </w:p>
  <w:p w:rsidR="00AC42B0" w:rsidRPr="00935F35" w:rsidRDefault="00AC42B0">
    <w:pPr>
      <w:pStyle w:val="Pieddepage"/>
      <w:rPr>
        <w:rFonts w:ascii="Comic Sans MS" w:hAnsi="Comic Sans MS"/>
        <w:sz w:val="20"/>
      </w:rPr>
    </w:pPr>
    <w:r w:rsidRPr="00935F35">
      <w:rPr>
        <w:rFonts w:ascii="Comic Sans MS" w:hAnsi="Comic Sans MS"/>
        <w:sz w:val="20"/>
      </w:rPr>
      <w:t>Passage de la Fontaine 8</w:t>
    </w:r>
    <w:r w:rsidRPr="00935F35">
      <w:rPr>
        <w:rFonts w:ascii="Comic Sans MS" w:hAnsi="Comic Sans MS"/>
        <w:sz w:val="20"/>
      </w:rPr>
      <w:tab/>
    </w:r>
    <w:r w:rsidRPr="00935F35">
      <w:rPr>
        <w:rFonts w:ascii="Comic Sans MS" w:hAnsi="Comic Sans MS"/>
        <w:sz w:val="20"/>
      </w:rPr>
      <w:tab/>
      <w:t>+41 76 291 83 41</w:t>
    </w:r>
  </w:p>
  <w:p w:rsidR="00AC42B0" w:rsidRPr="00935F35" w:rsidRDefault="00AC42B0">
    <w:pPr>
      <w:pStyle w:val="Pieddepage"/>
      <w:rPr>
        <w:rFonts w:ascii="Comic Sans MS" w:hAnsi="Comic Sans MS"/>
        <w:sz w:val="20"/>
      </w:rPr>
    </w:pPr>
    <w:r w:rsidRPr="00935F35">
      <w:rPr>
        <w:rFonts w:ascii="Comic Sans MS" w:hAnsi="Comic Sans MS"/>
        <w:sz w:val="20"/>
      </w:rPr>
      <w:t>2013 Colombier</w:t>
    </w:r>
    <w:r w:rsidRPr="00935F35">
      <w:rPr>
        <w:rFonts w:ascii="Comic Sans MS" w:hAnsi="Comic Sans MS"/>
        <w:sz w:val="20"/>
      </w:rPr>
      <w:tab/>
    </w:r>
    <w:r w:rsidRPr="00935F35">
      <w:rPr>
        <w:rFonts w:ascii="Comic Sans MS" w:hAnsi="Comic Sans MS"/>
        <w:sz w:val="20"/>
      </w:rPr>
      <w:tab/>
    </w:r>
    <w:hyperlink r:id="rId1" w:history="1">
      <w:r w:rsidRPr="00935F35">
        <w:rPr>
          <w:rStyle w:val="Lienhypertexte"/>
          <w:rFonts w:ascii="Comic Sans MS" w:hAnsi="Comic Sans MS"/>
          <w:sz w:val="20"/>
        </w:rPr>
        <w:t>www.filou-lilou.ch</w:t>
      </w:r>
    </w:hyperlink>
    <w:r w:rsidRPr="00935F35">
      <w:rPr>
        <w:rFonts w:ascii="Comic Sans MS" w:hAnsi="Comic Sans M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B0" w:rsidRDefault="00AC42B0" w:rsidP="00101633">
      <w:pPr>
        <w:spacing w:after="0" w:line="240" w:lineRule="auto"/>
      </w:pPr>
      <w:r>
        <w:separator/>
      </w:r>
    </w:p>
  </w:footnote>
  <w:footnote w:type="continuationSeparator" w:id="0">
    <w:p w:rsidR="00AC42B0" w:rsidRDefault="00AC42B0" w:rsidP="00101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B0" w:rsidRDefault="00AC42B0" w:rsidP="006758B6">
    <w:pPr>
      <w:pStyle w:val="En-tte"/>
    </w:pPr>
    <w:r w:rsidRPr="00EF5DE9">
      <w:rPr>
        <w:rFonts w:ascii="Comic Sans MS" w:hAnsi="Comic Sans MS"/>
        <w:b/>
        <w:noProof/>
        <w:sz w:val="32"/>
        <w:szCs w:val="32"/>
        <w:lang w:val="de-CH" w:eastAsia="de-CH"/>
      </w:rPr>
      <w:drawing>
        <wp:anchor distT="0" distB="0" distL="114300" distR="114300" simplePos="0" relativeHeight="251659264" behindDoc="0" locked="0" layoutInCell="1" allowOverlap="1" wp14:anchorId="4685EA1B" wp14:editId="1A72D7FD">
          <wp:simplePos x="0" y="0"/>
          <wp:positionH relativeFrom="margin">
            <wp:posOffset>-20320</wp:posOffset>
          </wp:positionH>
          <wp:positionV relativeFrom="margin">
            <wp:posOffset>-801370</wp:posOffset>
          </wp:positionV>
          <wp:extent cx="947420" cy="658495"/>
          <wp:effectExtent l="57150" t="76200" r="62230" b="84455"/>
          <wp:wrapSquare wrapText="bothSides"/>
          <wp:docPr id="3" name="Image 3" descr="C:\Users\Ana Maria\Documents\Filou &amp; Lilou\logo filou lilou_essa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 Maria\Documents\Filou &amp; Lilou\logo filou lilou_essai.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21025422">
                    <a:off x="0" y="0"/>
                    <a:ext cx="94742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noProof/>
        <w:sz w:val="32"/>
        <w:szCs w:val="32"/>
        <w:lang w:val="de-CH" w:eastAsia="de-CH"/>
      </w:rPr>
      <w:drawing>
        <wp:anchor distT="0" distB="0" distL="114300" distR="114300" simplePos="0" relativeHeight="251660288" behindDoc="1" locked="0" layoutInCell="1" allowOverlap="1" wp14:anchorId="42D4D801" wp14:editId="7A6F890F">
          <wp:simplePos x="0" y="0"/>
          <wp:positionH relativeFrom="column">
            <wp:posOffset>3815080</wp:posOffset>
          </wp:positionH>
          <wp:positionV relativeFrom="paragraph">
            <wp:posOffset>-114300</wp:posOffset>
          </wp:positionV>
          <wp:extent cx="1638300" cy="523875"/>
          <wp:effectExtent l="0" t="0" r="0" b="9525"/>
          <wp:wrapTight wrapText="bothSides">
            <wp:wrapPolygon edited="0">
              <wp:start x="0" y="0"/>
              <wp:lineTo x="0" y="21207"/>
              <wp:lineTo x="21349" y="21207"/>
              <wp:lineTo x="2134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m.jpg"/>
                  <pic:cNvPicPr/>
                </pic:nvPicPr>
                <pic:blipFill>
                  <a:blip r:embed="rId2">
                    <a:extLst>
                      <a:ext uri="{28A0092B-C50C-407E-A947-70E740481C1C}">
                        <a14:useLocalDpi xmlns:a14="http://schemas.microsoft.com/office/drawing/2010/main" val="0"/>
                      </a:ext>
                    </a:extLst>
                  </a:blip>
                  <a:stretch>
                    <a:fillRect/>
                  </a:stretch>
                </pic:blipFill>
                <pic:spPr>
                  <a:xfrm>
                    <a:off x="0" y="0"/>
                    <a:ext cx="1638300" cy="523875"/>
                  </a:xfrm>
                  <a:prstGeom prst="rect">
                    <a:avLst/>
                  </a:prstGeom>
                </pic:spPr>
              </pic:pic>
            </a:graphicData>
          </a:graphic>
          <wp14:sizeRelH relativeFrom="page">
            <wp14:pctWidth>0</wp14:pctWidth>
          </wp14:sizeRelH>
          <wp14:sizeRelV relativeFrom="page">
            <wp14:pctHeight>0</wp14:pctHeight>
          </wp14:sizeRelV>
        </wp:anchor>
      </w:drawing>
    </w:r>
  </w:p>
  <w:p w:rsidR="00AC42B0" w:rsidRPr="006758B6" w:rsidRDefault="00AC42B0" w:rsidP="006758B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0B35"/>
    <w:multiLevelType w:val="hybridMultilevel"/>
    <w:tmpl w:val="62B06A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7856BA5"/>
    <w:multiLevelType w:val="hybridMultilevel"/>
    <w:tmpl w:val="D5CC6B6E"/>
    <w:lvl w:ilvl="0" w:tplc="100C0001">
      <w:start w:val="1"/>
      <w:numFmt w:val="bullet"/>
      <w:lvlText w:val=""/>
      <w:lvlJc w:val="left"/>
      <w:pPr>
        <w:ind w:left="862" w:hanging="360"/>
      </w:pPr>
      <w:rPr>
        <w:rFonts w:ascii="Symbol" w:hAnsi="Symbo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2">
    <w:nsid w:val="33C70C74"/>
    <w:multiLevelType w:val="hybridMultilevel"/>
    <w:tmpl w:val="F98623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E4A51B6"/>
    <w:multiLevelType w:val="hybridMultilevel"/>
    <w:tmpl w:val="DBB2F5AA"/>
    <w:lvl w:ilvl="0" w:tplc="0EF63CEE">
      <w:start w:val="1"/>
      <w:numFmt w:val="bullet"/>
      <w:lvlText w:val="ð"/>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A777549"/>
    <w:multiLevelType w:val="hybridMultilevel"/>
    <w:tmpl w:val="73E20F2E"/>
    <w:lvl w:ilvl="0" w:tplc="0EF63CEE">
      <w:start w:val="1"/>
      <w:numFmt w:val="bullet"/>
      <w:lvlText w:val="ð"/>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5C11E05"/>
    <w:multiLevelType w:val="hybridMultilevel"/>
    <w:tmpl w:val="AF980F9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71232347"/>
    <w:multiLevelType w:val="hybridMultilevel"/>
    <w:tmpl w:val="3E4C3B6E"/>
    <w:lvl w:ilvl="0" w:tplc="0EF63CEE">
      <w:start w:val="1"/>
      <w:numFmt w:val="bullet"/>
      <w:lvlText w:val="ð"/>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768D4836"/>
    <w:multiLevelType w:val="hybridMultilevel"/>
    <w:tmpl w:val="F2542F1C"/>
    <w:lvl w:ilvl="0" w:tplc="100C000F">
      <w:start w:val="1"/>
      <w:numFmt w:val="decimal"/>
      <w:lvlText w:val="%1."/>
      <w:lvlJc w:val="left"/>
      <w:pPr>
        <w:ind w:left="1440" w:hanging="360"/>
      </w:pPr>
    </w:lvl>
    <w:lvl w:ilvl="1" w:tplc="A8E87082">
      <w:numFmt w:val="bullet"/>
      <w:lvlText w:val="•"/>
      <w:lvlJc w:val="left"/>
      <w:pPr>
        <w:ind w:left="2370" w:hanging="570"/>
      </w:pPr>
      <w:rPr>
        <w:rFonts w:ascii="Comic Sans MS" w:eastAsiaTheme="minorHAnsi" w:hAnsi="Comic Sans MS" w:cs="DejaVu Sans" w:hint="default"/>
        <w:i/>
      </w:r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num w:numId="1">
    <w:abstractNumId w:val="5"/>
  </w:num>
  <w:num w:numId="2">
    <w:abstractNumId w:val="7"/>
  </w:num>
  <w:num w:numId="3">
    <w:abstractNumId w:val="1"/>
  </w:num>
  <w:num w:numId="4">
    <w:abstractNumId w:val="0"/>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comments" w:enforcement="1" w:cryptProviderType="rsaFull" w:cryptAlgorithmClass="hash" w:cryptAlgorithmType="typeAny" w:cryptAlgorithmSid="4" w:cryptSpinCount="100000" w:hash="Z5S3KqwE2fGAOV9dlgQDJfzvQ94=" w:salt="mPVF5t0bSMlUeX/7soLX9g=="/>
  <w:defaultTabStop w:val="709"/>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9A"/>
    <w:rsid w:val="0002205D"/>
    <w:rsid w:val="000911F7"/>
    <w:rsid w:val="00101633"/>
    <w:rsid w:val="001050BC"/>
    <w:rsid w:val="001628C3"/>
    <w:rsid w:val="00193643"/>
    <w:rsid w:val="001D4265"/>
    <w:rsid w:val="001F1BBA"/>
    <w:rsid w:val="002335F7"/>
    <w:rsid w:val="00245262"/>
    <w:rsid w:val="0025788F"/>
    <w:rsid w:val="00463166"/>
    <w:rsid w:val="00482411"/>
    <w:rsid w:val="004A6C90"/>
    <w:rsid w:val="004B0706"/>
    <w:rsid w:val="004B7C7A"/>
    <w:rsid w:val="00517AD7"/>
    <w:rsid w:val="005B5041"/>
    <w:rsid w:val="00605F46"/>
    <w:rsid w:val="006758B6"/>
    <w:rsid w:val="00677438"/>
    <w:rsid w:val="006778C4"/>
    <w:rsid w:val="006868F2"/>
    <w:rsid w:val="006E54AE"/>
    <w:rsid w:val="00725D29"/>
    <w:rsid w:val="0075144C"/>
    <w:rsid w:val="007B0237"/>
    <w:rsid w:val="00806545"/>
    <w:rsid w:val="0088455F"/>
    <w:rsid w:val="00891A3C"/>
    <w:rsid w:val="0090706E"/>
    <w:rsid w:val="00907CD6"/>
    <w:rsid w:val="00935F35"/>
    <w:rsid w:val="00A20C32"/>
    <w:rsid w:val="00A56E57"/>
    <w:rsid w:val="00AC42B0"/>
    <w:rsid w:val="00AF18F0"/>
    <w:rsid w:val="00B24526"/>
    <w:rsid w:val="00B5757E"/>
    <w:rsid w:val="00B77CDD"/>
    <w:rsid w:val="00B94E9A"/>
    <w:rsid w:val="00BD5F59"/>
    <w:rsid w:val="00C765DA"/>
    <w:rsid w:val="00CB6DDF"/>
    <w:rsid w:val="00CC4059"/>
    <w:rsid w:val="00D76D8D"/>
    <w:rsid w:val="00D80DD4"/>
    <w:rsid w:val="00DA3CDB"/>
    <w:rsid w:val="00DF6B72"/>
    <w:rsid w:val="00E105E0"/>
    <w:rsid w:val="00E47467"/>
    <w:rsid w:val="00E537A8"/>
    <w:rsid w:val="00E55B3A"/>
    <w:rsid w:val="00ED6C26"/>
    <w:rsid w:val="00ED7754"/>
    <w:rsid w:val="00EF5DE9"/>
    <w:rsid w:val="00F36DC6"/>
    <w:rsid w:val="00F51BE6"/>
    <w:rsid w:val="00FC3115"/>
    <w:rsid w:val="00FC5C34"/>
    <w:rsid w:val="00FE5B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3C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CDB"/>
    <w:rPr>
      <w:rFonts w:ascii="Tahoma" w:hAnsi="Tahoma" w:cs="Tahoma"/>
      <w:sz w:val="16"/>
      <w:szCs w:val="16"/>
    </w:rPr>
  </w:style>
  <w:style w:type="table" w:styleId="Grilledutableau">
    <w:name w:val="Table Grid"/>
    <w:basedOn w:val="TableauNormal"/>
    <w:uiPriority w:val="39"/>
    <w:rsid w:val="006E5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7CDD"/>
    <w:pPr>
      <w:ind w:left="720"/>
      <w:contextualSpacing/>
    </w:pPr>
  </w:style>
  <w:style w:type="paragraph" w:styleId="En-tte">
    <w:name w:val="header"/>
    <w:basedOn w:val="Normal"/>
    <w:link w:val="En-tteCar"/>
    <w:uiPriority w:val="99"/>
    <w:unhideWhenUsed/>
    <w:rsid w:val="00101633"/>
    <w:pPr>
      <w:tabs>
        <w:tab w:val="center" w:pos="4536"/>
        <w:tab w:val="right" w:pos="9072"/>
      </w:tabs>
      <w:spacing w:after="0" w:line="240" w:lineRule="auto"/>
    </w:pPr>
  </w:style>
  <w:style w:type="character" w:customStyle="1" w:styleId="En-tteCar">
    <w:name w:val="En-tête Car"/>
    <w:basedOn w:val="Policepardfaut"/>
    <w:link w:val="En-tte"/>
    <w:uiPriority w:val="99"/>
    <w:rsid w:val="00101633"/>
  </w:style>
  <w:style w:type="paragraph" w:styleId="Pieddepage">
    <w:name w:val="footer"/>
    <w:basedOn w:val="Normal"/>
    <w:link w:val="PieddepageCar"/>
    <w:uiPriority w:val="99"/>
    <w:unhideWhenUsed/>
    <w:rsid w:val="001016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633"/>
  </w:style>
  <w:style w:type="character" w:styleId="Lienhypertexte">
    <w:name w:val="Hyperlink"/>
    <w:basedOn w:val="Policepardfaut"/>
    <w:uiPriority w:val="99"/>
    <w:unhideWhenUsed/>
    <w:rsid w:val="00935F35"/>
    <w:rPr>
      <w:color w:val="0000FF" w:themeColor="hyperlink"/>
      <w:u w:val="single"/>
    </w:rPr>
  </w:style>
  <w:style w:type="character" w:styleId="Textedelespacerserv">
    <w:name w:val="Placeholder Text"/>
    <w:basedOn w:val="Policepardfaut"/>
    <w:uiPriority w:val="99"/>
    <w:semiHidden/>
    <w:rsid w:val="00FE5B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3C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CDB"/>
    <w:rPr>
      <w:rFonts w:ascii="Tahoma" w:hAnsi="Tahoma" w:cs="Tahoma"/>
      <w:sz w:val="16"/>
      <w:szCs w:val="16"/>
    </w:rPr>
  </w:style>
  <w:style w:type="table" w:styleId="Grilledutableau">
    <w:name w:val="Table Grid"/>
    <w:basedOn w:val="TableauNormal"/>
    <w:uiPriority w:val="39"/>
    <w:rsid w:val="006E5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7CDD"/>
    <w:pPr>
      <w:ind w:left="720"/>
      <w:contextualSpacing/>
    </w:pPr>
  </w:style>
  <w:style w:type="paragraph" w:styleId="En-tte">
    <w:name w:val="header"/>
    <w:basedOn w:val="Normal"/>
    <w:link w:val="En-tteCar"/>
    <w:uiPriority w:val="99"/>
    <w:unhideWhenUsed/>
    <w:rsid w:val="00101633"/>
    <w:pPr>
      <w:tabs>
        <w:tab w:val="center" w:pos="4536"/>
        <w:tab w:val="right" w:pos="9072"/>
      </w:tabs>
      <w:spacing w:after="0" w:line="240" w:lineRule="auto"/>
    </w:pPr>
  </w:style>
  <w:style w:type="character" w:customStyle="1" w:styleId="En-tteCar">
    <w:name w:val="En-tête Car"/>
    <w:basedOn w:val="Policepardfaut"/>
    <w:link w:val="En-tte"/>
    <w:uiPriority w:val="99"/>
    <w:rsid w:val="00101633"/>
  </w:style>
  <w:style w:type="paragraph" w:styleId="Pieddepage">
    <w:name w:val="footer"/>
    <w:basedOn w:val="Normal"/>
    <w:link w:val="PieddepageCar"/>
    <w:uiPriority w:val="99"/>
    <w:unhideWhenUsed/>
    <w:rsid w:val="001016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633"/>
  </w:style>
  <w:style w:type="character" w:styleId="Lienhypertexte">
    <w:name w:val="Hyperlink"/>
    <w:basedOn w:val="Policepardfaut"/>
    <w:uiPriority w:val="99"/>
    <w:unhideWhenUsed/>
    <w:rsid w:val="00935F35"/>
    <w:rPr>
      <w:color w:val="0000FF" w:themeColor="hyperlink"/>
      <w:u w:val="single"/>
    </w:rPr>
  </w:style>
  <w:style w:type="character" w:styleId="Textedelespacerserv">
    <w:name w:val="Placeholder Text"/>
    <w:basedOn w:val="Policepardfaut"/>
    <w:uiPriority w:val="99"/>
    <w:semiHidden/>
    <w:rsid w:val="00FE5B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ilou-lilou.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1108-814F-46E6-8EDF-6CCFC28F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4A26104</Template>
  <TotalTime>0</TotalTime>
  <Pages>4</Pages>
  <Words>610</Words>
  <Characters>3848</Characters>
  <Application>Microsoft Office Word</Application>
  <DocSecurity>12</DocSecurity>
  <Lines>32</Lines>
  <Paragraphs>8</Paragraphs>
  <ScaleCrop>false</ScaleCrop>
  <HeadingPairs>
    <vt:vector size="2" baseType="variant">
      <vt:variant>
        <vt:lpstr>Titre</vt:lpstr>
      </vt:variant>
      <vt:variant>
        <vt:i4>1</vt:i4>
      </vt:variant>
    </vt:vector>
  </HeadingPairs>
  <TitlesOfParts>
    <vt:vector size="1" baseType="lpstr">
      <vt:lpstr/>
    </vt:vector>
  </TitlesOfParts>
  <Company>Pro Infirmis</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Bertschy Fabien</cp:lastModifiedBy>
  <cp:revision>2</cp:revision>
  <dcterms:created xsi:type="dcterms:W3CDTF">2018-01-15T17:00:00Z</dcterms:created>
  <dcterms:modified xsi:type="dcterms:W3CDTF">2018-01-15T17:00:00Z</dcterms:modified>
</cp:coreProperties>
</file>